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DDA2"/>
  <w:body>
    <w:p w:rsidR="00913CE6" w:rsidRPr="006A0513" w:rsidRDefault="00BC4742" w:rsidP="00993373">
      <w:pPr>
        <w:shd w:val="clear" w:color="auto" w:fill="FFFF99"/>
        <w:rPr>
          <w:sz w:val="4"/>
          <w:szCs w:val="4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7.75pt;margin-top:-14.25pt;width:778.5pt;height:56.25pt;z-index:251657216;visibility:visible;mso-wrap-distance-top:3.6pt;mso-wrap-distance-bottom:3.6pt;mso-position-horizontal-relative:margin">
            <v:textbox>
              <w:txbxContent>
                <w:p w:rsidR="00913CE6" w:rsidRPr="00C47DD3" w:rsidRDefault="00913CE6" w:rsidP="00554D9B">
                  <w:pPr>
                    <w:shd w:val="clear" w:color="auto" w:fill="FFFF99"/>
                    <w:rPr>
                      <w:rFonts w:ascii="Rage Italic" w:hAnsi="Rage Italic"/>
                      <w:b/>
                      <w:color w:val="0070C0"/>
                      <w:sz w:val="72"/>
                      <w:szCs w:val="72"/>
                      <w:lang w:val="en-AU"/>
                    </w:rPr>
                  </w:pPr>
                  <w:r w:rsidRPr="00C47DD3">
                    <w:rPr>
                      <w:rFonts w:ascii="Rage Italic" w:hAnsi="Rage Italic"/>
                      <w:b/>
                      <w:color w:val="0070C0"/>
                      <w:sz w:val="72"/>
                      <w:szCs w:val="72"/>
                      <w:lang w:val="en-AU"/>
                    </w:rPr>
                    <w:t>Fylde</w:t>
                  </w:r>
                  <w:r>
                    <w:rPr>
                      <w:rFonts w:ascii="Rage Italic" w:hAnsi="Rage Italic"/>
                      <w:b/>
                      <w:color w:val="0070C0"/>
                      <w:sz w:val="72"/>
                      <w:szCs w:val="72"/>
                      <w:lang w:val="en-AU"/>
                    </w:rPr>
                    <w:t xml:space="preserve"> </w:t>
                  </w:r>
                  <w:r w:rsidRPr="00C47DD3">
                    <w:rPr>
                      <w:rFonts w:ascii="Rage Italic" w:hAnsi="Rage Italic"/>
                      <w:b/>
                      <w:color w:val="0070C0"/>
                      <w:sz w:val="72"/>
                      <w:szCs w:val="72"/>
                      <w:lang w:val="en-AU"/>
                    </w:rPr>
                    <w:t>Coast Radio Weekly Schedule</w:t>
                  </w:r>
                  <w:r>
                    <w:rPr>
                      <w:rFonts w:ascii="Rage Italic" w:hAnsi="Rage Italic"/>
                      <w:b/>
                      <w:color w:val="0070C0"/>
                      <w:sz w:val="72"/>
                      <w:szCs w:val="72"/>
                      <w:lang w:val="en-AU"/>
                    </w:rPr>
                    <w:t xml:space="preserve"> – W/C 9th </w:t>
                  </w:r>
                  <w:proofErr w:type="gramStart"/>
                  <w:r>
                    <w:rPr>
                      <w:rFonts w:ascii="Rage Italic" w:hAnsi="Rage Italic"/>
                      <w:b/>
                      <w:color w:val="0070C0"/>
                      <w:sz w:val="72"/>
                      <w:szCs w:val="72"/>
                      <w:lang w:val="en-AU"/>
                    </w:rPr>
                    <w:t>July,</w:t>
                  </w:r>
                  <w:proofErr w:type="gramEnd"/>
                  <w:r>
                    <w:rPr>
                      <w:rFonts w:ascii="Rage Italic" w:hAnsi="Rage Italic"/>
                      <w:b/>
                      <w:color w:val="0070C0"/>
                      <w:sz w:val="72"/>
                      <w:szCs w:val="72"/>
                      <w:lang w:val="en-AU"/>
                    </w:rPr>
                    <w:t xml:space="preserve"> 2018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val="en-GB" w:eastAsia="en-GB"/>
        </w:rPr>
        <w:pict>
          <v:group id="Fold guide lines" o:spid="_x0000_s1027" alt="Fold guide lines. Delete before printing." style="position:absolute;margin-left:222.35pt;margin-top:0;width:266.05pt;height:612pt;z-index:-251658240;mso-position-vertical-relative:page" coordorigin="-523" coordsize="33862,77724">
            <v:line id="Straight Connector 1" o:spid="_x0000_s1028" style="position:absolute;visibility:visible" from="-523,0" to="-523,77724" o:connectortype="straight" strokecolor="#ede24d" strokeweight=".5pt">
              <v:stroke joinstyle="miter"/>
            </v:line>
            <v:line id="Straight Connector 2" o:spid="_x0000_s1029" style="position:absolute;visibility:visible" from="33338,0" to="33338,77724" o:connectortype="straight" strokecolor="#ede24d" strokeweight=".5pt">
              <v:stroke joinstyle="miter"/>
            </v:line>
            <w10:wrap anchory="page"/>
          </v:group>
        </w:pic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215"/>
        <w:gridCol w:w="1689"/>
        <w:gridCol w:w="1908"/>
        <w:gridCol w:w="1984"/>
        <w:gridCol w:w="1985"/>
        <w:gridCol w:w="2268"/>
        <w:gridCol w:w="2126"/>
      </w:tblGrid>
      <w:tr w:rsidR="00913CE6" w:rsidRPr="002E78AC" w:rsidTr="002E78AC">
        <w:trPr>
          <w:trHeight w:val="523"/>
        </w:trPr>
        <w:tc>
          <w:tcPr>
            <w:tcW w:w="141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78AC">
              <w:rPr>
                <w:b/>
                <w:color w:val="0070C0"/>
                <w:sz w:val="24"/>
                <w:szCs w:val="24"/>
              </w:rPr>
              <w:t>Time</w:t>
            </w:r>
          </w:p>
        </w:tc>
        <w:tc>
          <w:tcPr>
            <w:tcW w:w="2215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 w:rsidRPr="002E78AC">
              <w:rPr>
                <w:b/>
                <w:color w:val="0070C0"/>
                <w:sz w:val="24"/>
                <w:szCs w:val="24"/>
              </w:rPr>
              <w:t>Monday</w:t>
            </w:r>
          </w:p>
          <w:p w:rsidR="00913CE6" w:rsidRPr="002E78AC" w:rsidRDefault="0033166E" w:rsidP="002E78AC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1689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 w:rsidRPr="002E78AC">
              <w:rPr>
                <w:b/>
                <w:color w:val="0070C0"/>
                <w:sz w:val="24"/>
                <w:szCs w:val="24"/>
              </w:rPr>
              <w:t>Tuesday</w:t>
            </w:r>
          </w:p>
          <w:p w:rsidR="00913CE6" w:rsidRPr="002E78AC" w:rsidRDefault="0033166E" w:rsidP="005118CE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190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 w:rsidRPr="002E78AC">
              <w:rPr>
                <w:b/>
                <w:color w:val="0070C0"/>
                <w:sz w:val="24"/>
                <w:szCs w:val="24"/>
              </w:rPr>
              <w:t>Wednesday</w:t>
            </w:r>
          </w:p>
          <w:p w:rsidR="00913CE6" w:rsidRPr="002E78AC" w:rsidRDefault="0033166E" w:rsidP="002E78AC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 w:rsidRPr="002E78AC">
              <w:rPr>
                <w:b/>
                <w:color w:val="0070C0"/>
                <w:sz w:val="24"/>
                <w:szCs w:val="24"/>
              </w:rPr>
              <w:t>Thursday</w:t>
            </w:r>
          </w:p>
          <w:p w:rsidR="00913CE6" w:rsidRPr="002E78AC" w:rsidRDefault="0033166E" w:rsidP="001062B2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 w:rsidRPr="002E78AC">
              <w:rPr>
                <w:b/>
                <w:color w:val="0070C0"/>
                <w:sz w:val="24"/>
                <w:szCs w:val="24"/>
              </w:rPr>
              <w:t>Friday</w:t>
            </w:r>
          </w:p>
          <w:p w:rsidR="00913CE6" w:rsidRPr="002E78AC" w:rsidRDefault="0033166E" w:rsidP="002E78AC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 w:rsidRPr="002E78AC">
              <w:rPr>
                <w:b/>
                <w:color w:val="0070C0"/>
                <w:sz w:val="24"/>
                <w:szCs w:val="24"/>
              </w:rPr>
              <w:t>Saturday</w:t>
            </w:r>
          </w:p>
          <w:p w:rsidR="00913CE6" w:rsidRPr="002E78AC" w:rsidRDefault="0033166E" w:rsidP="002E78AC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 w:rsidRPr="002E78AC">
              <w:rPr>
                <w:b/>
                <w:color w:val="0070C0"/>
                <w:sz w:val="24"/>
                <w:szCs w:val="24"/>
              </w:rPr>
              <w:t>Sunday</w:t>
            </w:r>
          </w:p>
          <w:p w:rsidR="00913CE6" w:rsidRPr="002E78AC" w:rsidRDefault="0033166E" w:rsidP="002E78AC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15</w:t>
            </w:r>
          </w:p>
        </w:tc>
      </w:tr>
      <w:tr w:rsidR="00913CE6" w:rsidRPr="002E78AC" w:rsidTr="00272B62">
        <w:trPr>
          <w:trHeight w:val="477"/>
        </w:trPr>
        <w:tc>
          <w:tcPr>
            <w:tcW w:w="141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07.00</w:t>
            </w:r>
          </w:p>
        </w:tc>
        <w:tc>
          <w:tcPr>
            <w:tcW w:w="2215" w:type="dxa"/>
            <w:shd w:val="clear" w:color="auto" w:fill="FFFF99"/>
          </w:tcPr>
          <w:p w:rsidR="00913CE6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Sam in the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Morning</w:t>
            </w:r>
          </w:p>
        </w:tc>
        <w:tc>
          <w:tcPr>
            <w:tcW w:w="1689" w:type="dxa"/>
            <w:shd w:val="clear" w:color="auto" w:fill="FFFF99"/>
          </w:tcPr>
          <w:p w:rsidR="00913CE6" w:rsidRDefault="00913CE6" w:rsidP="001A60EA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Sam in the</w:t>
            </w:r>
          </w:p>
          <w:p w:rsidR="00913CE6" w:rsidRPr="002E78AC" w:rsidRDefault="00913CE6" w:rsidP="001A60EA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Morning</w:t>
            </w:r>
          </w:p>
        </w:tc>
        <w:tc>
          <w:tcPr>
            <w:tcW w:w="190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JCB 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99"/>
          </w:tcPr>
          <w:p w:rsidR="00913CE6" w:rsidRDefault="00913CE6" w:rsidP="001A60EA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Sam in the</w:t>
            </w:r>
          </w:p>
          <w:p w:rsidR="00913CE6" w:rsidRPr="002E78AC" w:rsidRDefault="00913CE6" w:rsidP="001A60EA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Morning</w:t>
            </w:r>
          </w:p>
        </w:tc>
        <w:tc>
          <w:tcPr>
            <w:tcW w:w="1985" w:type="dxa"/>
            <w:shd w:val="clear" w:color="auto" w:fill="FFFF99"/>
          </w:tcPr>
          <w:p w:rsidR="00913CE6" w:rsidRDefault="00913CE6" w:rsidP="001A60EA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Sam in the</w:t>
            </w:r>
          </w:p>
          <w:p w:rsidR="00913CE6" w:rsidRPr="002E78AC" w:rsidRDefault="00913CE6" w:rsidP="001A60EA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Morning</w:t>
            </w:r>
          </w:p>
        </w:tc>
        <w:tc>
          <w:tcPr>
            <w:tcW w:w="2268" w:type="dxa"/>
            <w:shd w:val="clear" w:color="auto" w:fill="9BBB5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Smooth Saturday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79646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The Light </w:t>
            </w:r>
            <w:proofErr w:type="spellStart"/>
            <w:r w:rsidRPr="002E78AC">
              <w:rPr>
                <w:color w:val="auto"/>
                <w:sz w:val="16"/>
                <w:szCs w:val="16"/>
              </w:rPr>
              <w:t>Programme</w:t>
            </w:r>
            <w:proofErr w:type="spellEnd"/>
            <w:r w:rsidRPr="002E78AC">
              <w:rPr>
                <w:color w:val="auto"/>
                <w:sz w:val="16"/>
                <w:szCs w:val="16"/>
              </w:rPr>
              <w:t xml:space="preserve"> with Rick Lunt</w:t>
            </w:r>
          </w:p>
        </w:tc>
      </w:tr>
      <w:tr w:rsidR="00913CE6" w:rsidRPr="002E78AC" w:rsidTr="00272B62">
        <w:trPr>
          <w:trHeight w:val="483"/>
        </w:trPr>
        <w:tc>
          <w:tcPr>
            <w:tcW w:w="141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08.00</w:t>
            </w:r>
          </w:p>
        </w:tc>
        <w:tc>
          <w:tcPr>
            <w:tcW w:w="2215" w:type="dxa"/>
            <w:shd w:val="clear" w:color="auto" w:fill="FFFF99"/>
          </w:tcPr>
          <w:p w:rsidR="00913CE6" w:rsidRDefault="00913CE6" w:rsidP="001A60EA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Sam in the</w:t>
            </w:r>
          </w:p>
          <w:p w:rsidR="00913CE6" w:rsidRPr="002E78AC" w:rsidRDefault="00913CE6" w:rsidP="001A60EA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Morning</w:t>
            </w:r>
          </w:p>
        </w:tc>
        <w:tc>
          <w:tcPr>
            <w:tcW w:w="1689" w:type="dxa"/>
            <w:shd w:val="clear" w:color="auto" w:fill="FFFF99"/>
          </w:tcPr>
          <w:p w:rsidR="00913CE6" w:rsidRDefault="00913CE6" w:rsidP="001A60EA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Sam in the</w:t>
            </w:r>
          </w:p>
          <w:p w:rsidR="00913CE6" w:rsidRPr="002E78AC" w:rsidRDefault="00913CE6" w:rsidP="001A60EA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Morning</w:t>
            </w:r>
          </w:p>
        </w:tc>
        <w:tc>
          <w:tcPr>
            <w:tcW w:w="190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JCB </w:t>
            </w:r>
          </w:p>
        </w:tc>
        <w:tc>
          <w:tcPr>
            <w:tcW w:w="1984" w:type="dxa"/>
            <w:shd w:val="clear" w:color="auto" w:fill="FFFF99"/>
          </w:tcPr>
          <w:p w:rsidR="00913CE6" w:rsidRDefault="00913CE6" w:rsidP="001A60EA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Sam in the</w:t>
            </w:r>
          </w:p>
          <w:p w:rsidR="00913CE6" w:rsidRPr="002E78AC" w:rsidRDefault="00913CE6" w:rsidP="001A60EA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Morning</w:t>
            </w:r>
          </w:p>
        </w:tc>
        <w:tc>
          <w:tcPr>
            <w:tcW w:w="1985" w:type="dxa"/>
            <w:shd w:val="clear" w:color="auto" w:fill="FFFF99"/>
          </w:tcPr>
          <w:p w:rsidR="00913CE6" w:rsidRDefault="00913CE6" w:rsidP="001A60EA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Sam in the</w:t>
            </w:r>
          </w:p>
          <w:p w:rsidR="00913CE6" w:rsidRPr="002E78AC" w:rsidRDefault="00913CE6" w:rsidP="001A60EA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Morning</w:t>
            </w:r>
          </w:p>
        </w:tc>
        <w:tc>
          <w:tcPr>
            <w:tcW w:w="2268" w:type="dxa"/>
            <w:shd w:val="clear" w:color="auto" w:fill="9BBB5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Smooth Saturday</w:t>
            </w:r>
          </w:p>
        </w:tc>
        <w:tc>
          <w:tcPr>
            <w:tcW w:w="2126" w:type="dxa"/>
            <w:shd w:val="clear" w:color="auto" w:fill="F79646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The Light </w:t>
            </w:r>
            <w:proofErr w:type="spellStart"/>
            <w:r w:rsidRPr="002E78AC">
              <w:rPr>
                <w:color w:val="auto"/>
                <w:sz w:val="16"/>
                <w:szCs w:val="16"/>
              </w:rPr>
              <w:t>Programme</w:t>
            </w:r>
            <w:proofErr w:type="spellEnd"/>
            <w:r w:rsidRPr="002E78AC">
              <w:rPr>
                <w:color w:val="auto"/>
                <w:sz w:val="16"/>
                <w:szCs w:val="16"/>
              </w:rPr>
              <w:t xml:space="preserve"> with Rick Lunt</w:t>
            </w:r>
          </w:p>
        </w:tc>
      </w:tr>
      <w:tr w:rsidR="00913CE6" w:rsidRPr="002E78AC" w:rsidTr="002E78AC">
        <w:trPr>
          <w:trHeight w:val="477"/>
        </w:trPr>
        <w:tc>
          <w:tcPr>
            <w:tcW w:w="141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09.00</w:t>
            </w:r>
          </w:p>
        </w:tc>
        <w:tc>
          <w:tcPr>
            <w:tcW w:w="2215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Mighty Mike on 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Monday Morning</w:t>
            </w:r>
          </w:p>
        </w:tc>
        <w:tc>
          <w:tcPr>
            <w:tcW w:w="1689" w:type="dxa"/>
            <w:shd w:val="clear" w:color="auto" w:fill="FFFF99"/>
          </w:tcPr>
          <w:p w:rsidR="00913CE6" w:rsidRDefault="00913CE6" w:rsidP="008D2FDE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Yeovil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Nil with</w:t>
            </w:r>
          </w:p>
          <w:p w:rsidR="00913CE6" w:rsidRPr="002E78AC" w:rsidRDefault="00913CE6" w:rsidP="008D2FDE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David Osborne</w:t>
            </w:r>
          </w:p>
        </w:tc>
        <w:tc>
          <w:tcPr>
            <w:tcW w:w="1908" w:type="dxa"/>
            <w:shd w:val="clear" w:color="auto" w:fill="FFFF99"/>
          </w:tcPr>
          <w:p w:rsidR="00913CE6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Notts Landing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Lyndsey Notts</w:t>
            </w:r>
          </w:p>
        </w:tc>
        <w:tc>
          <w:tcPr>
            <w:tcW w:w="1984" w:type="dxa"/>
            <w:shd w:val="clear" w:color="auto" w:fill="FFFF99"/>
          </w:tcPr>
          <w:p w:rsidR="00913CE6" w:rsidRDefault="00913CE6" w:rsidP="005F5320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Yeovil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Nil with</w:t>
            </w:r>
          </w:p>
          <w:p w:rsidR="00913CE6" w:rsidRPr="002E78AC" w:rsidRDefault="00913CE6" w:rsidP="005F5320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David Osborne</w:t>
            </w:r>
          </w:p>
        </w:tc>
        <w:tc>
          <w:tcPr>
            <w:tcW w:w="1985" w:type="dxa"/>
            <w:shd w:val="clear" w:color="auto" w:fill="FFFF99"/>
          </w:tcPr>
          <w:p w:rsidR="00913CE6" w:rsidRDefault="00913CE6" w:rsidP="004B795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Mighty Mike…</w:t>
            </w:r>
          </w:p>
          <w:p w:rsidR="00913CE6" w:rsidRPr="002E78AC" w:rsidRDefault="00913CE6" w:rsidP="004B795C">
            <w:pPr>
              <w:spacing w:after="0"/>
              <w:jc w:val="center"/>
              <w:rPr>
                <w:color w:val="FFFF00"/>
                <w:sz w:val="16"/>
                <w:szCs w:val="16"/>
                <w:highlight w:val="yellow"/>
              </w:rPr>
            </w:pPr>
            <w:r>
              <w:rPr>
                <w:color w:val="auto"/>
                <w:sz w:val="16"/>
                <w:szCs w:val="16"/>
              </w:rPr>
              <w:t>…on Fri</w:t>
            </w:r>
          </w:p>
        </w:tc>
        <w:tc>
          <w:tcPr>
            <w:tcW w:w="226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Notts Landing 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Lindsey Notts </w:t>
            </w:r>
          </w:p>
        </w:tc>
        <w:tc>
          <w:tcPr>
            <w:tcW w:w="2126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Sunday morning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AD3A17">
              <w:rPr>
                <w:color w:val="auto"/>
                <w:sz w:val="16"/>
                <w:szCs w:val="16"/>
              </w:rPr>
              <w:t>with</w:t>
            </w:r>
            <w:r>
              <w:rPr>
                <w:color w:val="auto"/>
                <w:sz w:val="12"/>
                <w:szCs w:val="12"/>
              </w:rPr>
              <w:t xml:space="preserve"> </w:t>
            </w:r>
            <w:r w:rsidRPr="002E78AC">
              <w:rPr>
                <w:color w:val="auto"/>
                <w:sz w:val="16"/>
                <w:szCs w:val="16"/>
              </w:rPr>
              <w:t>Anton Kay</w:t>
            </w:r>
          </w:p>
        </w:tc>
      </w:tr>
      <w:tr w:rsidR="00913CE6" w:rsidRPr="002E78AC" w:rsidTr="002E78AC">
        <w:trPr>
          <w:trHeight w:val="450"/>
        </w:trPr>
        <w:tc>
          <w:tcPr>
            <w:tcW w:w="141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10.00</w:t>
            </w:r>
          </w:p>
        </w:tc>
        <w:tc>
          <w:tcPr>
            <w:tcW w:w="2215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Mighty Mike on 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Monday Morning</w:t>
            </w:r>
          </w:p>
        </w:tc>
        <w:tc>
          <w:tcPr>
            <w:tcW w:w="1689" w:type="dxa"/>
            <w:shd w:val="clear" w:color="auto" w:fill="FFFF99"/>
          </w:tcPr>
          <w:p w:rsidR="00913CE6" w:rsidRDefault="00913CE6" w:rsidP="008D2FDE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Yeovil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Nil with</w:t>
            </w:r>
          </w:p>
          <w:p w:rsidR="00913CE6" w:rsidRPr="002E78AC" w:rsidRDefault="00913CE6" w:rsidP="008D2FDE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David Osborne</w:t>
            </w:r>
          </w:p>
        </w:tc>
        <w:tc>
          <w:tcPr>
            <w:tcW w:w="1908" w:type="dxa"/>
            <w:shd w:val="clear" w:color="auto" w:fill="FFFF99"/>
          </w:tcPr>
          <w:p w:rsidR="00913CE6" w:rsidRDefault="00913CE6" w:rsidP="00203C26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Notts Landing</w:t>
            </w:r>
          </w:p>
          <w:p w:rsidR="00913CE6" w:rsidRPr="002E78AC" w:rsidRDefault="00913CE6" w:rsidP="00203C26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Lyndsey Notts</w:t>
            </w:r>
          </w:p>
        </w:tc>
        <w:tc>
          <w:tcPr>
            <w:tcW w:w="1984" w:type="dxa"/>
            <w:shd w:val="clear" w:color="auto" w:fill="FFFF99"/>
          </w:tcPr>
          <w:p w:rsidR="00913CE6" w:rsidRDefault="00913CE6" w:rsidP="005F5320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Yeovil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Nil with</w:t>
            </w:r>
          </w:p>
          <w:p w:rsidR="00913CE6" w:rsidRPr="002E78AC" w:rsidRDefault="00913CE6" w:rsidP="005F5320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David Osborne</w:t>
            </w:r>
          </w:p>
        </w:tc>
        <w:tc>
          <w:tcPr>
            <w:tcW w:w="1985" w:type="dxa"/>
            <w:shd w:val="clear" w:color="auto" w:fill="FFFF99"/>
          </w:tcPr>
          <w:p w:rsidR="00913CE6" w:rsidRDefault="00913CE6" w:rsidP="004B795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Mighty Mike…</w:t>
            </w:r>
          </w:p>
          <w:p w:rsidR="00913CE6" w:rsidRPr="002E78AC" w:rsidRDefault="00913CE6" w:rsidP="004B795C">
            <w:pPr>
              <w:spacing w:after="0"/>
              <w:jc w:val="center"/>
              <w:rPr>
                <w:color w:val="auto"/>
                <w:sz w:val="16"/>
                <w:szCs w:val="16"/>
                <w:highlight w:val="yellow"/>
              </w:rPr>
            </w:pPr>
            <w:r>
              <w:rPr>
                <w:color w:val="auto"/>
                <w:sz w:val="16"/>
                <w:szCs w:val="16"/>
              </w:rPr>
              <w:t>…on Fri</w:t>
            </w:r>
          </w:p>
        </w:tc>
        <w:tc>
          <w:tcPr>
            <w:tcW w:w="226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Notts Landing 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Lindsey Notts  </w:t>
            </w:r>
          </w:p>
        </w:tc>
        <w:tc>
          <w:tcPr>
            <w:tcW w:w="2126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Sunday morning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AD3A17">
              <w:rPr>
                <w:color w:val="auto"/>
                <w:sz w:val="16"/>
                <w:szCs w:val="16"/>
              </w:rPr>
              <w:t>with</w:t>
            </w:r>
            <w:r w:rsidRPr="002E78AC">
              <w:rPr>
                <w:color w:val="auto"/>
                <w:sz w:val="16"/>
                <w:szCs w:val="16"/>
              </w:rPr>
              <w:t xml:space="preserve"> Anton Kay</w:t>
            </w:r>
          </w:p>
        </w:tc>
      </w:tr>
      <w:tr w:rsidR="00913CE6" w:rsidRPr="002E78AC" w:rsidTr="002E78AC">
        <w:trPr>
          <w:trHeight w:val="477"/>
        </w:trPr>
        <w:tc>
          <w:tcPr>
            <w:tcW w:w="141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11.00</w:t>
            </w:r>
          </w:p>
        </w:tc>
        <w:tc>
          <w:tcPr>
            <w:tcW w:w="2215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Mighty Mike on 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Monday Morning</w:t>
            </w:r>
          </w:p>
        </w:tc>
        <w:tc>
          <w:tcPr>
            <w:tcW w:w="1689" w:type="dxa"/>
            <w:shd w:val="clear" w:color="auto" w:fill="FFFF99"/>
          </w:tcPr>
          <w:p w:rsidR="00913CE6" w:rsidRDefault="00913CE6" w:rsidP="008D2FDE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Yeovil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Nil with</w:t>
            </w:r>
          </w:p>
          <w:p w:rsidR="00913CE6" w:rsidRPr="002E78AC" w:rsidRDefault="00913CE6" w:rsidP="008D2FDE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David Osborne</w:t>
            </w:r>
          </w:p>
        </w:tc>
        <w:tc>
          <w:tcPr>
            <w:tcW w:w="1908" w:type="dxa"/>
            <w:shd w:val="clear" w:color="auto" w:fill="FFFF99"/>
          </w:tcPr>
          <w:p w:rsidR="00913CE6" w:rsidRDefault="00913CE6" w:rsidP="00203C26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Notts Landing</w:t>
            </w:r>
          </w:p>
          <w:p w:rsidR="00913CE6" w:rsidRPr="002E78AC" w:rsidRDefault="00913CE6" w:rsidP="00203C26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Lyndsey Notts</w:t>
            </w:r>
          </w:p>
        </w:tc>
        <w:tc>
          <w:tcPr>
            <w:tcW w:w="1984" w:type="dxa"/>
            <w:shd w:val="clear" w:color="auto" w:fill="FFFF99"/>
          </w:tcPr>
          <w:p w:rsidR="00913CE6" w:rsidRDefault="00913CE6" w:rsidP="005F5320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Yeovil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Nil with</w:t>
            </w:r>
          </w:p>
          <w:p w:rsidR="00913CE6" w:rsidRPr="002E78AC" w:rsidRDefault="00913CE6" w:rsidP="005F5320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David Osborne</w:t>
            </w:r>
          </w:p>
        </w:tc>
        <w:tc>
          <w:tcPr>
            <w:tcW w:w="1985" w:type="dxa"/>
            <w:shd w:val="clear" w:color="auto" w:fill="FFFF99"/>
          </w:tcPr>
          <w:p w:rsidR="00913CE6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Mighty Mike…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  <w:highlight w:val="yellow"/>
              </w:rPr>
            </w:pPr>
            <w:r>
              <w:rPr>
                <w:color w:val="auto"/>
                <w:sz w:val="16"/>
                <w:szCs w:val="16"/>
              </w:rPr>
              <w:t>…on Fri</w:t>
            </w:r>
          </w:p>
        </w:tc>
        <w:tc>
          <w:tcPr>
            <w:tcW w:w="2268" w:type="dxa"/>
            <w:shd w:val="clear" w:color="auto" w:fill="FFFF99"/>
          </w:tcPr>
          <w:p w:rsidR="00913CE6" w:rsidRDefault="00913CE6" w:rsidP="00A632B9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Notts Landing </w:t>
            </w:r>
          </w:p>
          <w:p w:rsidR="00913CE6" w:rsidRPr="002E78AC" w:rsidRDefault="00913CE6" w:rsidP="00A632B9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Lindsey Notts  </w:t>
            </w:r>
          </w:p>
        </w:tc>
        <w:tc>
          <w:tcPr>
            <w:tcW w:w="2126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Sunday morning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AD3A17">
              <w:rPr>
                <w:color w:val="auto"/>
                <w:sz w:val="16"/>
                <w:szCs w:val="16"/>
              </w:rPr>
              <w:t>with</w:t>
            </w:r>
            <w:r w:rsidRPr="002E78AC">
              <w:rPr>
                <w:color w:val="auto"/>
                <w:sz w:val="16"/>
                <w:szCs w:val="16"/>
              </w:rPr>
              <w:t xml:space="preserve"> Anton Kay</w:t>
            </w:r>
          </w:p>
        </w:tc>
      </w:tr>
      <w:tr w:rsidR="00913CE6" w:rsidRPr="002E78AC" w:rsidTr="00F76906">
        <w:trPr>
          <w:trHeight w:val="450"/>
        </w:trPr>
        <w:tc>
          <w:tcPr>
            <w:tcW w:w="141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12.00</w:t>
            </w:r>
          </w:p>
        </w:tc>
        <w:tc>
          <w:tcPr>
            <w:tcW w:w="2215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Colin Docker</w:t>
            </w:r>
          </w:p>
        </w:tc>
        <w:tc>
          <w:tcPr>
            <w:tcW w:w="1689" w:type="dxa"/>
            <w:shd w:val="clear" w:color="auto" w:fill="E5B8B7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Alan Gray’s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Strictly Crossover</w:t>
            </w:r>
          </w:p>
        </w:tc>
        <w:tc>
          <w:tcPr>
            <w:tcW w:w="1908" w:type="dxa"/>
            <w:shd w:val="clear" w:color="auto" w:fill="FFFF99"/>
          </w:tcPr>
          <w:p w:rsidR="00913CE6" w:rsidRPr="002E78AC" w:rsidRDefault="00913CE6" w:rsidP="00EF7E32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Lee  </w:t>
            </w:r>
          </w:p>
        </w:tc>
        <w:tc>
          <w:tcPr>
            <w:tcW w:w="1984" w:type="dxa"/>
            <w:shd w:val="clear" w:color="auto" w:fill="E5B8B7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Alan Gray’s Soul Cellar</w:t>
            </w:r>
          </w:p>
        </w:tc>
        <w:tc>
          <w:tcPr>
            <w:tcW w:w="1985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E78AC">
              <w:rPr>
                <w:color w:val="auto"/>
                <w:sz w:val="16"/>
                <w:szCs w:val="16"/>
              </w:rPr>
              <w:t>Franagram</w:t>
            </w:r>
            <w:proofErr w:type="spellEnd"/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FFFF99"/>
          </w:tcPr>
          <w:p w:rsidR="00913CE6" w:rsidRPr="002E78AC" w:rsidRDefault="00913CE6" w:rsidP="00934F13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Daniel Greenwood</w:t>
            </w:r>
          </w:p>
        </w:tc>
        <w:tc>
          <w:tcPr>
            <w:tcW w:w="2126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Daniel Greenwood</w:t>
            </w:r>
          </w:p>
        </w:tc>
      </w:tr>
      <w:tr w:rsidR="00913CE6" w:rsidRPr="002E78AC" w:rsidTr="00F76906">
        <w:trPr>
          <w:trHeight w:val="477"/>
        </w:trPr>
        <w:tc>
          <w:tcPr>
            <w:tcW w:w="141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13.00</w:t>
            </w:r>
          </w:p>
        </w:tc>
        <w:tc>
          <w:tcPr>
            <w:tcW w:w="2215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Colin Docker</w:t>
            </w:r>
          </w:p>
        </w:tc>
        <w:tc>
          <w:tcPr>
            <w:tcW w:w="1689" w:type="dxa"/>
            <w:shd w:val="clear" w:color="auto" w:fill="E5B8B7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&amp;Modern Soul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ft. Alan Gray</w:t>
            </w:r>
          </w:p>
        </w:tc>
        <w:tc>
          <w:tcPr>
            <w:tcW w:w="190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color w:val="auto"/>
                    <w:sz w:val="16"/>
                    <w:szCs w:val="16"/>
                  </w:rPr>
                  <w:t>Tracy</w:t>
                </w:r>
              </w:smartTag>
            </w:smartTag>
          </w:p>
        </w:tc>
        <w:tc>
          <w:tcPr>
            <w:tcW w:w="1984" w:type="dxa"/>
            <w:shd w:val="clear" w:color="auto" w:fill="E5B8B7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Alan Gray’s Soul Cellar</w:t>
            </w:r>
          </w:p>
        </w:tc>
        <w:tc>
          <w:tcPr>
            <w:tcW w:w="1985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FFFF00"/>
                <w:sz w:val="16"/>
                <w:szCs w:val="16"/>
                <w:highlight w:val="yellow"/>
              </w:rPr>
            </w:pPr>
            <w:proofErr w:type="spellStart"/>
            <w:r w:rsidRPr="002E78AC">
              <w:rPr>
                <w:color w:val="auto"/>
                <w:sz w:val="16"/>
                <w:szCs w:val="16"/>
              </w:rPr>
              <w:t>Franagram</w:t>
            </w:r>
            <w:proofErr w:type="spellEnd"/>
          </w:p>
        </w:tc>
        <w:tc>
          <w:tcPr>
            <w:tcW w:w="2268" w:type="dxa"/>
            <w:shd w:val="clear" w:color="auto" w:fill="FFFF99"/>
          </w:tcPr>
          <w:p w:rsidR="00913CE6" w:rsidRPr="002E78AC" w:rsidRDefault="00913CE6" w:rsidP="00934F13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Daniel Greenwood</w:t>
            </w:r>
          </w:p>
        </w:tc>
        <w:tc>
          <w:tcPr>
            <w:tcW w:w="2126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Daniel Greenwood</w:t>
            </w:r>
          </w:p>
        </w:tc>
      </w:tr>
      <w:tr w:rsidR="00913CE6" w:rsidRPr="002E78AC" w:rsidTr="0068481C">
        <w:trPr>
          <w:trHeight w:val="450"/>
        </w:trPr>
        <w:tc>
          <w:tcPr>
            <w:tcW w:w="141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14.00</w:t>
            </w:r>
          </w:p>
        </w:tc>
        <w:tc>
          <w:tcPr>
            <w:tcW w:w="2215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Gordon Elliman</w:t>
            </w:r>
          </w:p>
        </w:tc>
        <w:tc>
          <w:tcPr>
            <w:tcW w:w="1689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Anton Kay’s Record Show</w:t>
            </w:r>
          </w:p>
        </w:tc>
        <w:tc>
          <w:tcPr>
            <w:tcW w:w="1908" w:type="dxa"/>
            <w:shd w:val="clear" w:color="auto" w:fill="FFFF99"/>
          </w:tcPr>
          <w:p w:rsidR="00913CE6" w:rsidRDefault="00913CE6" w:rsidP="00AD3A17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Tony Villa with</w:t>
            </w:r>
          </w:p>
          <w:p w:rsidR="00913CE6" w:rsidRPr="002E78AC" w:rsidRDefault="00913CE6" w:rsidP="00AD3A17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Retro Nouveau</w:t>
            </w:r>
          </w:p>
        </w:tc>
        <w:tc>
          <w:tcPr>
            <w:tcW w:w="1984" w:type="dxa"/>
            <w:shd w:val="clear" w:color="auto" w:fill="FFFF99"/>
          </w:tcPr>
          <w:p w:rsidR="00913CE6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James Ward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Music Matters</w:t>
            </w:r>
          </w:p>
        </w:tc>
        <w:tc>
          <w:tcPr>
            <w:tcW w:w="1985" w:type="dxa"/>
            <w:shd w:val="clear" w:color="auto" w:fill="FFFF99"/>
          </w:tcPr>
          <w:p w:rsidR="00913CE6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Tom Lord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Time Lord</w:t>
            </w:r>
          </w:p>
        </w:tc>
        <w:tc>
          <w:tcPr>
            <w:tcW w:w="2268" w:type="dxa"/>
            <w:shd w:val="clear" w:color="auto" w:fill="FFFF99"/>
          </w:tcPr>
          <w:p w:rsidR="00913CE6" w:rsidRDefault="00913CE6" w:rsidP="00A632B9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Paul &amp; Lisa &amp;</w:t>
            </w:r>
          </w:p>
          <w:p w:rsidR="00913CE6" w:rsidRPr="002E78AC" w:rsidRDefault="00913CE6" w:rsidP="00A632B9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Disco Stu</w:t>
            </w:r>
          </w:p>
        </w:tc>
        <w:tc>
          <w:tcPr>
            <w:tcW w:w="2126" w:type="dxa"/>
            <w:shd w:val="clear" w:color="auto" w:fill="FF0000"/>
          </w:tcPr>
          <w:p w:rsidR="00913CE6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Take the A Train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Jimmy Maison</w:t>
            </w:r>
          </w:p>
        </w:tc>
      </w:tr>
      <w:tr w:rsidR="00913CE6" w:rsidRPr="002E78AC" w:rsidTr="0068481C">
        <w:trPr>
          <w:trHeight w:val="450"/>
        </w:trPr>
        <w:tc>
          <w:tcPr>
            <w:tcW w:w="141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15.00</w:t>
            </w:r>
          </w:p>
        </w:tc>
        <w:tc>
          <w:tcPr>
            <w:tcW w:w="2215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Gordon Elliman</w:t>
            </w:r>
          </w:p>
        </w:tc>
        <w:tc>
          <w:tcPr>
            <w:tcW w:w="1689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Anton Kay’s Record Show</w:t>
            </w:r>
          </w:p>
        </w:tc>
        <w:tc>
          <w:tcPr>
            <w:tcW w:w="1908" w:type="dxa"/>
            <w:shd w:val="clear" w:color="auto" w:fill="FFFF99"/>
          </w:tcPr>
          <w:p w:rsidR="00913CE6" w:rsidRDefault="00913CE6" w:rsidP="00AD3A17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Tony Villa with</w:t>
            </w:r>
          </w:p>
          <w:p w:rsidR="00913CE6" w:rsidRPr="002E78AC" w:rsidRDefault="00913CE6" w:rsidP="00AD3A17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Retro Nouveau</w:t>
            </w:r>
          </w:p>
        </w:tc>
        <w:tc>
          <w:tcPr>
            <w:tcW w:w="1984" w:type="dxa"/>
            <w:shd w:val="clear" w:color="auto" w:fill="FFFF99"/>
          </w:tcPr>
          <w:p w:rsidR="00913CE6" w:rsidRDefault="00913CE6" w:rsidP="004B795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James Ward</w:t>
            </w:r>
          </w:p>
          <w:p w:rsidR="00913CE6" w:rsidRPr="002E78AC" w:rsidRDefault="00913CE6" w:rsidP="004B795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Music Matters</w:t>
            </w:r>
          </w:p>
        </w:tc>
        <w:tc>
          <w:tcPr>
            <w:tcW w:w="1985" w:type="dxa"/>
            <w:shd w:val="clear" w:color="auto" w:fill="FFFF99"/>
          </w:tcPr>
          <w:p w:rsidR="00913CE6" w:rsidRDefault="00913CE6" w:rsidP="004B795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Tom Lord</w:t>
            </w:r>
          </w:p>
          <w:p w:rsidR="00913CE6" w:rsidRPr="002E78AC" w:rsidRDefault="00913CE6" w:rsidP="004B795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Time Lord</w:t>
            </w:r>
          </w:p>
        </w:tc>
        <w:tc>
          <w:tcPr>
            <w:tcW w:w="2268" w:type="dxa"/>
            <w:shd w:val="clear" w:color="auto" w:fill="FFFF99"/>
          </w:tcPr>
          <w:p w:rsidR="00913CE6" w:rsidRDefault="00913CE6" w:rsidP="00A632B9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Paul &amp; Lisa &amp;</w:t>
            </w:r>
          </w:p>
          <w:p w:rsidR="00913CE6" w:rsidRPr="002E78AC" w:rsidRDefault="00913CE6" w:rsidP="00A632B9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Disco Stu</w:t>
            </w:r>
          </w:p>
        </w:tc>
        <w:tc>
          <w:tcPr>
            <w:tcW w:w="2126" w:type="dxa"/>
            <w:shd w:val="clear" w:color="auto" w:fill="FF0000"/>
          </w:tcPr>
          <w:p w:rsidR="00913CE6" w:rsidRDefault="00913CE6" w:rsidP="00DC4251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Take the A Train</w:t>
            </w:r>
          </w:p>
          <w:p w:rsidR="00913CE6" w:rsidRPr="002E78AC" w:rsidRDefault="00913CE6" w:rsidP="00DC4251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Jimmy Maison</w:t>
            </w:r>
          </w:p>
        </w:tc>
      </w:tr>
      <w:tr w:rsidR="00913CE6" w:rsidRPr="002E78AC" w:rsidTr="0068481C">
        <w:trPr>
          <w:trHeight w:val="477"/>
        </w:trPr>
        <w:tc>
          <w:tcPr>
            <w:tcW w:w="141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16.00</w:t>
            </w:r>
          </w:p>
        </w:tc>
        <w:tc>
          <w:tcPr>
            <w:tcW w:w="2215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Gordon Elliman</w:t>
            </w:r>
          </w:p>
        </w:tc>
        <w:tc>
          <w:tcPr>
            <w:tcW w:w="1689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Anton Kay’s Record Show</w:t>
            </w:r>
          </w:p>
        </w:tc>
        <w:tc>
          <w:tcPr>
            <w:tcW w:w="1908" w:type="dxa"/>
            <w:shd w:val="clear" w:color="auto" w:fill="FFFF99"/>
          </w:tcPr>
          <w:p w:rsidR="00913CE6" w:rsidRDefault="00913CE6" w:rsidP="00AD3A17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Tony Villa with</w:t>
            </w:r>
          </w:p>
          <w:p w:rsidR="00913CE6" w:rsidRPr="002E78AC" w:rsidRDefault="00913CE6" w:rsidP="00AD3A17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Retro Nouveau</w:t>
            </w:r>
          </w:p>
        </w:tc>
        <w:tc>
          <w:tcPr>
            <w:tcW w:w="1984" w:type="dxa"/>
            <w:shd w:val="clear" w:color="auto" w:fill="FFFF99"/>
          </w:tcPr>
          <w:p w:rsidR="00913CE6" w:rsidRDefault="00913CE6" w:rsidP="004B795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James Ward</w:t>
            </w:r>
          </w:p>
          <w:p w:rsidR="00913CE6" w:rsidRPr="002E78AC" w:rsidRDefault="00913CE6" w:rsidP="004B795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Music Matters</w:t>
            </w:r>
          </w:p>
        </w:tc>
        <w:tc>
          <w:tcPr>
            <w:tcW w:w="1985" w:type="dxa"/>
            <w:shd w:val="clear" w:color="auto" w:fill="FFFF99"/>
          </w:tcPr>
          <w:p w:rsidR="00913CE6" w:rsidRDefault="00913CE6" w:rsidP="004B795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Tom Lord</w:t>
            </w:r>
          </w:p>
          <w:p w:rsidR="00913CE6" w:rsidRPr="002E78AC" w:rsidRDefault="00913CE6" w:rsidP="004B795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Time Lord</w:t>
            </w:r>
          </w:p>
        </w:tc>
        <w:tc>
          <w:tcPr>
            <w:tcW w:w="2268" w:type="dxa"/>
            <w:shd w:val="clear" w:color="auto" w:fill="FFFF99"/>
          </w:tcPr>
          <w:p w:rsidR="00913CE6" w:rsidRDefault="00913CE6" w:rsidP="00A632B9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Paul &amp; Lisa &amp;</w:t>
            </w:r>
          </w:p>
          <w:p w:rsidR="00913CE6" w:rsidRPr="002E78AC" w:rsidRDefault="00913CE6" w:rsidP="00A632B9">
            <w:pPr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Disco Stu</w:t>
            </w:r>
          </w:p>
        </w:tc>
        <w:tc>
          <w:tcPr>
            <w:tcW w:w="2126" w:type="dxa"/>
            <w:shd w:val="clear" w:color="auto" w:fill="FF0000"/>
          </w:tcPr>
          <w:p w:rsidR="00913CE6" w:rsidRDefault="00913CE6" w:rsidP="00DC4251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Take the A Train</w:t>
            </w:r>
          </w:p>
          <w:p w:rsidR="00913CE6" w:rsidRPr="002E78AC" w:rsidRDefault="00913CE6" w:rsidP="00DC4251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Jimmy Maison</w:t>
            </w:r>
          </w:p>
        </w:tc>
      </w:tr>
      <w:tr w:rsidR="00913CE6" w:rsidRPr="002E78AC" w:rsidTr="002E78AC">
        <w:trPr>
          <w:trHeight w:val="450"/>
        </w:trPr>
        <w:tc>
          <w:tcPr>
            <w:tcW w:w="141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17.00</w:t>
            </w:r>
          </w:p>
        </w:tc>
        <w:tc>
          <w:tcPr>
            <w:tcW w:w="2215" w:type="dxa"/>
            <w:shd w:val="clear" w:color="auto" w:fill="FFFF99"/>
          </w:tcPr>
          <w:p w:rsidR="00913CE6" w:rsidRPr="002E78AC" w:rsidRDefault="00913CE6" w:rsidP="00E467DF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Drive Time with</w:t>
            </w:r>
          </w:p>
          <w:p w:rsidR="00913CE6" w:rsidRPr="002E78AC" w:rsidRDefault="00913CE6" w:rsidP="00E467DF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Mark Philips</w:t>
            </w:r>
          </w:p>
        </w:tc>
        <w:tc>
          <w:tcPr>
            <w:tcW w:w="1689" w:type="dxa"/>
            <w:shd w:val="clear" w:color="auto" w:fill="FFFF99"/>
          </w:tcPr>
          <w:p w:rsidR="00913CE6" w:rsidRPr="002E78AC" w:rsidRDefault="00B5735C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Drive Time </w:t>
            </w:r>
            <w:r w:rsidR="00913CE6">
              <w:rPr>
                <w:color w:val="auto"/>
                <w:sz w:val="16"/>
                <w:szCs w:val="16"/>
              </w:rPr>
              <w:t>Gordon Elliman</w:t>
            </w:r>
          </w:p>
        </w:tc>
        <w:tc>
          <w:tcPr>
            <w:tcW w:w="190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Drive Time with Danny Lee</w:t>
            </w:r>
          </w:p>
        </w:tc>
        <w:tc>
          <w:tcPr>
            <w:tcW w:w="1984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Drive Time with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Mark Philips</w:t>
            </w:r>
          </w:p>
        </w:tc>
        <w:tc>
          <w:tcPr>
            <w:tcW w:w="1985" w:type="dxa"/>
            <w:shd w:val="clear" w:color="auto" w:fill="FFFF99"/>
          </w:tcPr>
          <w:p w:rsidR="00B5735C" w:rsidRDefault="00B5735C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Drive time 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Sophia</w:t>
            </w:r>
          </w:p>
        </w:tc>
        <w:tc>
          <w:tcPr>
            <w:tcW w:w="2268" w:type="dxa"/>
            <w:shd w:val="clear" w:color="auto" w:fill="F5CAD1"/>
          </w:tcPr>
          <w:p w:rsidR="00913CE6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A632B9">
              <w:rPr>
                <w:color w:val="auto"/>
                <w:sz w:val="16"/>
                <w:szCs w:val="16"/>
              </w:rPr>
              <w:t>Alan Gray’s</w:t>
            </w:r>
          </w:p>
          <w:p w:rsidR="00913CE6" w:rsidRPr="00A632B9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Strictly Crossover (</w:t>
            </w:r>
            <w:proofErr w:type="spellStart"/>
            <w:r>
              <w:rPr>
                <w:color w:val="auto"/>
                <w:sz w:val="16"/>
                <w:szCs w:val="16"/>
              </w:rPr>
              <w:t>rpt</w:t>
            </w:r>
            <w:proofErr w:type="spellEnd"/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FFFF99"/>
          </w:tcPr>
          <w:p w:rsidR="00B5735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Andrew</w:t>
            </w:r>
            <w:r w:rsidR="00B5735C">
              <w:rPr>
                <w:color w:val="auto"/>
                <w:sz w:val="16"/>
                <w:szCs w:val="16"/>
              </w:rPr>
              <w:t xml:space="preserve">s </w:t>
            </w:r>
          </w:p>
          <w:p w:rsidR="00913CE6" w:rsidRPr="002E78AC" w:rsidRDefault="00B5735C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Floating Eye </w:t>
            </w:r>
            <w:r w:rsidR="00913CE6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913CE6" w:rsidRPr="002E78AC" w:rsidTr="002E78AC">
        <w:trPr>
          <w:trHeight w:val="477"/>
        </w:trPr>
        <w:tc>
          <w:tcPr>
            <w:tcW w:w="141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18.00</w:t>
            </w:r>
          </w:p>
        </w:tc>
        <w:tc>
          <w:tcPr>
            <w:tcW w:w="2215" w:type="dxa"/>
            <w:shd w:val="clear" w:color="auto" w:fill="FFFF99"/>
          </w:tcPr>
          <w:p w:rsidR="00913CE6" w:rsidRPr="002E78AC" w:rsidRDefault="00913CE6" w:rsidP="00E467DF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Drive Time with</w:t>
            </w:r>
          </w:p>
          <w:p w:rsidR="00913CE6" w:rsidRPr="002E78AC" w:rsidRDefault="00913CE6" w:rsidP="00E467DF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Mark Philips</w:t>
            </w:r>
          </w:p>
        </w:tc>
        <w:tc>
          <w:tcPr>
            <w:tcW w:w="1689" w:type="dxa"/>
            <w:shd w:val="clear" w:color="auto" w:fill="FFFF99"/>
          </w:tcPr>
          <w:p w:rsidR="00913CE6" w:rsidRPr="002E78AC" w:rsidRDefault="00B5735C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Drive Time </w:t>
            </w:r>
            <w:r w:rsidR="00913CE6">
              <w:rPr>
                <w:color w:val="auto"/>
                <w:sz w:val="16"/>
                <w:szCs w:val="16"/>
              </w:rPr>
              <w:t>Gordon Elliman</w:t>
            </w:r>
          </w:p>
        </w:tc>
        <w:tc>
          <w:tcPr>
            <w:tcW w:w="1908" w:type="dxa"/>
            <w:shd w:val="clear" w:color="auto" w:fill="FFFF99"/>
          </w:tcPr>
          <w:p w:rsidR="00913CE6" w:rsidRPr="002E78AC" w:rsidRDefault="00B5735C" w:rsidP="002E78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Drive Time with Danny Lee</w:t>
            </w:r>
          </w:p>
        </w:tc>
        <w:tc>
          <w:tcPr>
            <w:tcW w:w="1984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Drive Time with 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Mark Philips</w:t>
            </w:r>
          </w:p>
        </w:tc>
        <w:tc>
          <w:tcPr>
            <w:tcW w:w="1985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FCR Sports Weekend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Preview Show</w:t>
            </w:r>
          </w:p>
        </w:tc>
        <w:tc>
          <w:tcPr>
            <w:tcW w:w="2268" w:type="dxa"/>
            <w:shd w:val="clear" w:color="auto" w:fill="F5CAD1"/>
          </w:tcPr>
          <w:p w:rsidR="00913CE6" w:rsidRDefault="00913CE6" w:rsidP="00A632B9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&amp; Modern &amp; Soul</w:t>
            </w:r>
          </w:p>
          <w:p w:rsidR="00913CE6" w:rsidRPr="002E78AC" w:rsidRDefault="00913CE6" w:rsidP="00A632B9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Ft Alan Gray (</w:t>
            </w:r>
            <w:proofErr w:type="spellStart"/>
            <w:r>
              <w:rPr>
                <w:color w:val="auto"/>
                <w:sz w:val="16"/>
                <w:szCs w:val="16"/>
              </w:rPr>
              <w:t>rpt</w:t>
            </w:r>
            <w:proofErr w:type="spellEnd"/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FFFF99"/>
          </w:tcPr>
          <w:p w:rsidR="00B5735C" w:rsidRDefault="00913CE6" w:rsidP="00B5735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Andre</w:t>
            </w:r>
            <w:r w:rsidR="00B5735C">
              <w:rPr>
                <w:color w:val="auto"/>
                <w:sz w:val="16"/>
                <w:szCs w:val="16"/>
              </w:rPr>
              <w:t>ws</w:t>
            </w:r>
          </w:p>
          <w:p w:rsidR="00B5735C" w:rsidRPr="002E78AC" w:rsidRDefault="00B5735C" w:rsidP="00B5735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Floating Eye</w:t>
            </w:r>
          </w:p>
        </w:tc>
      </w:tr>
      <w:tr w:rsidR="00913CE6" w:rsidRPr="002E78AC" w:rsidTr="00711DA7">
        <w:trPr>
          <w:trHeight w:val="450"/>
        </w:trPr>
        <w:tc>
          <w:tcPr>
            <w:tcW w:w="1418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19.00</w:t>
            </w:r>
          </w:p>
        </w:tc>
        <w:tc>
          <w:tcPr>
            <w:tcW w:w="2215" w:type="dxa"/>
            <w:shd w:val="clear" w:color="auto" w:fill="FFFF99"/>
          </w:tcPr>
          <w:p w:rsidR="00913CE6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Adam</w:t>
            </w:r>
            <w:r w:rsidR="00B5735C">
              <w:rPr>
                <w:color w:val="auto"/>
                <w:sz w:val="16"/>
                <w:szCs w:val="16"/>
              </w:rPr>
              <w:t xml:space="preserve"> – </w:t>
            </w:r>
          </w:p>
          <w:p w:rsidR="00B5735C" w:rsidRPr="002E78AC" w:rsidRDefault="00B5735C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Monday Moves </w:t>
            </w:r>
          </w:p>
        </w:tc>
        <w:tc>
          <w:tcPr>
            <w:tcW w:w="1689" w:type="dxa"/>
            <w:shd w:val="clear" w:color="auto" w:fill="FFFF99"/>
          </w:tcPr>
          <w:p w:rsidR="00913CE6" w:rsidRDefault="00913CE6" w:rsidP="002E78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Jay Jackson</w:t>
            </w:r>
          </w:p>
          <w:p w:rsidR="00B5735C" w:rsidRPr="002E78AC" w:rsidRDefault="00B5735C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The Rock Show</w:t>
            </w:r>
          </w:p>
        </w:tc>
        <w:tc>
          <w:tcPr>
            <w:tcW w:w="1908" w:type="dxa"/>
            <w:shd w:val="clear" w:color="auto" w:fill="E5B8B7"/>
          </w:tcPr>
          <w:p w:rsidR="00913CE6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Boogie Nights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Ashli &amp; Gary</w:t>
            </w:r>
          </w:p>
        </w:tc>
        <w:tc>
          <w:tcPr>
            <w:tcW w:w="1984" w:type="dxa"/>
            <w:shd w:val="clear" w:color="auto" w:fill="FFFF99"/>
          </w:tcPr>
          <w:p w:rsidR="00913CE6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Sanctuary of Sound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color w:val="auto"/>
                    <w:sz w:val="16"/>
                    <w:szCs w:val="16"/>
                  </w:rPr>
                  <w:t>Norman</w:t>
                </w:r>
              </w:smartTag>
            </w:smartTag>
            <w:r>
              <w:rPr>
                <w:color w:val="auto"/>
                <w:sz w:val="16"/>
                <w:szCs w:val="16"/>
              </w:rPr>
              <w:t xml:space="preserve"> Sane</w:t>
            </w:r>
          </w:p>
        </w:tc>
        <w:tc>
          <w:tcPr>
            <w:tcW w:w="1985" w:type="dxa"/>
            <w:shd w:val="clear" w:color="auto" w:fill="FFFF99"/>
          </w:tcPr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The Friday Feeling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Slav Baran</w:t>
            </w:r>
          </w:p>
        </w:tc>
        <w:tc>
          <w:tcPr>
            <w:tcW w:w="2268" w:type="dxa"/>
            <w:shd w:val="clear" w:color="auto" w:fill="8DB3E2"/>
          </w:tcPr>
          <w:p w:rsidR="00913CE6" w:rsidRPr="002E78AC" w:rsidRDefault="00A21871" w:rsidP="00A21871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The </w:t>
            </w:r>
            <w:proofErr w:type="spellStart"/>
            <w:r>
              <w:rPr>
                <w:color w:val="auto"/>
                <w:sz w:val="16"/>
                <w:szCs w:val="16"/>
              </w:rPr>
              <w:t>Supertone</w:t>
            </w:r>
            <w:proofErr w:type="spellEnd"/>
            <w:r w:rsidR="0033166E">
              <w:rPr>
                <w:color w:val="auto"/>
                <w:sz w:val="16"/>
                <w:szCs w:val="16"/>
              </w:rPr>
              <w:t xml:space="preserve"> </w:t>
            </w:r>
            <w:r w:rsidR="00913CE6">
              <w:rPr>
                <w:color w:val="auto"/>
                <w:sz w:val="16"/>
                <w:szCs w:val="16"/>
              </w:rPr>
              <w:t>Show with Suzy &amp; Simon</w:t>
            </w:r>
          </w:p>
        </w:tc>
        <w:tc>
          <w:tcPr>
            <w:tcW w:w="2126" w:type="dxa"/>
            <w:shd w:val="clear" w:color="auto" w:fill="FFFF99"/>
          </w:tcPr>
          <w:p w:rsidR="00913CE6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Sunday Sessions </w:t>
            </w:r>
          </w:p>
          <w:p w:rsidR="00913CE6" w:rsidRPr="002E78AC" w:rsidRDefault="00913CE6" w:rsidP="002E78A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with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auto"/>
                    <w:sz w:val="16"/>
                    <w:szCs w:val="16"/>
                  </w:rPr>
                  <w:t>Chad</w:t>
                </w:r>
              </w:smartTag>
            </w:smartTag>
          </w:p>
        </w:tc>
      </w:tr>
      <w:tr w:rsidR="00913CE6" w:rsidRPr="002E78AC" w:rsidTr="00717F6B">
        <w:trPr>
          <w:trHeight w:val="477"/>
        </w:trPr>
        <w:tc>
          <w:tcPr>
            <w:tcW w:w="1418" w:type="dxa"/>
            <w:shd w:val="clear" w:color="auto" w:fill="FFFF99"/>
          </w:tcPr>
          <w:p w:rsidR="00913CE6" w:rsidRPr="002E78AC" w:rsidRDefault="00913CE6" w:rsidP="00717F6B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20.00</w:t>
            </w:r>
          </w:p>
        </w:tc>
        <w:tc>
          <w:tcPr>
            <w:tcW w:w="2215" w:type="dxa"/>
            <w:shd w:val="clear" w:color="auto" w:fill="FFFF99"/>
          </w:tcPr>
          <w:p w:rsidR="00913CE6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Adam</w:t>
            </w:r>
          </w:p>
          <w:p w:rsidR="00B5735C" w:rsidRPr="002E78AC" w:rsidRDefault="00B5735C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Monday Moves </w:t>
            </w:r>
          </w:p>
        </w:tc>
        <w:tc>
          <w:tcPr>
            <w:tcW w:w="1689" w:type="dxa"/>
            <w:shd w:val="clear" w:color="auto" w:fill="FFFF99"/>
          </w:tcPr>
          <w:p w:rsidR="00913CE6" w:rsidRDefault="00913CE6" w:rsidP="00717F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Jay Jackson</w:t>
            </w:r>
          </w:p>
          <w:p w:rsidR="00B5735C" w:rsidRPr="002E78AC" w:rsidRDefault="00B5735C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The Rock Show</w:t>
            </w:r>
          </w:p>
        </w:tc>
        <w:tc>
          <w:tcPr>
            <w:tcW w:w="1908" w:type="dxa"/>
            <w:shd w:val="clear" w:color="auto" w:fill="E5B8B7"/>
          </w:tcPr>
          <w:p w:rsidR="00913CE6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Boogie Nights</w:t>
            </w:r>
          </w:p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Ashli &amp; Gary</w:t>
            </w:r>
          </w:p>
        </w:tc>
        <w:tc>
          <w:tcPr>
            <w:tcW w:w="1984" w:type="dxa"/>
            <w:shd w:val="clear" w:color="auto" w:fill="FFFF99"/>
          </w:tcPr>
          <w:p w:rsidR="00913CE6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Sanctuary of Sound</w:t>
            </w:r>
          </w:p>
          <w:p w:rsidR="00913CE6" w:rsidRPr="002E78AC" w:rsidRDefault="00913CE6" w:rsidP="00717F6B">
            <w:pPr>
              <w:spacing w:after="0"/>
              <w:jc w:val="center"/>
              <w:rPr>
                <w:b/>
                <w:color w:val="auto"/>
                <w:sz w:val="14"/>
                <w:szCs w:val="1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color w:val="auto"/>
                    <w:sz w:val="16"/>
                    <w:szCs w:val="16"/>
                  </w:rPr>
                  <w:t>Norman</w:t>
                </w:r>
              </w:smartTag>
            </w:smartTag>
            <w:r>
              <w:rPr>
                <w:color w:val="auto"/>
                <w:sz w:val="16"/>
                <w:szCs w:val="16"/>
              </w:rPr>
              <w:t xml:space="preserve"> Sane</w:t>
            </w:r>
          </w:p>
        </w:tc>
        <w:tc>
          <w:tcPr>
            <w:tcW w:w="1985" w:type="dxa"/>
            <w:shd w:val="clear" w:color="auto" w:fill="FFFF99"/>
          </w:tcPr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The Friday Feeling</w:t>
            </w:r>
          </w:p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Slav Baran</w:t>
            </w:r>
          </w:p>
        </w:tc>
        <w:tc>
          <w:tcPr>
            <w:tcW w:w="2268" w:type="dxa"/>
            <w:shd w:val="clear" w:color="auto" w:fill="8DB3E2"/>
          </w:tcPr>
          <w:p w:rsidR="00913CE6" w:rsidRDefault="00913CE6" w:rsidP="00717F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Pr="0048635D">
              <w:rPr>
                <w:sz w:val="16"/>
                <w:szCs w:val="16"/>
              </w:rPr>
              <w:t xml:space="preserve">Darran Bruce </w:t>
            </w:r>
          </w:p>
          <w:p w:rsidR="00913CE6" w:rsidRPr="0048635D" w:rsidRDefault="00913CE6" w:rsidP="00717F6B">
            <w:pPr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 w:rsidRPr="0048635D">
              <w:rPr>
                <w:sz w:val="16"/>
                <w:szCs w:val="16"/>
              </w:rPr>
              <w:t>Radio Show</w:t>
            </w:r>
          </w:p>
        </w:tc>
        <w:tc>
          <w:tcPr>
            <w:tcW w:w="2126" w:type="dxa"/>
            <w:shd w:val="clear" w:color="auto" w:fill="9BBB59"/>
          </w:tcPr>
          <w:p w:rsidR="00913CE6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Jazz – Nice n Easy </w:t>
            </w:r>
          </w:p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Tom Parker </w:t>
            </w:r>
          </w:p>
        </w:tc>
      </w:tr>
      <w:tr w:rsidR="00913CE6" w:rsidRPr="002E78AC" w:rsidTr="009A4028">
        <w:trPr>
          <w:trHeight w:val="450"/>
        </w:trPr>
        <w:tc>
          <w:tcPr>
            <w:tcW w:w="1418" w:type="dxa"/>
            <w:shd w:val="clear" w:color="auto" w:fill="FFFF99"/>
          </w:tcPr>
          <w:p w:rsidR="00913CE6" w:rsidRPr="002E78AC" w:rsidRDefault="00913CE6" w:rsidP="00717F6B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21.00</w:t>
            </w:r>
          </w:p>
        </w:tc>
        <w:tc>
          <w:tcPr>
            <w:tcW w:w="2215" w:type="dxa"/>
            <w:shd w:val="clear" w:color="auto" w:fill="FFFF99"/>
          </w:tcPr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color w:val="auto"/>
                    <w:sz w:val="16"/>
                    <w:szCs w:val="16"/>
                  </w:rPr>
                  <w:t>Norman</w:t>
                </w:r>
              </w:smartTag>
            </w:smartTag>
            <w:r>
              <w:rPr>
                <w:color w:val="auto"/>
                <w:sz w:val="16"/>
                <w:szCs w:val="16"/>
              </w:rPr>
              <w:t xml:space="preserve"> Sane</w:t>
            </w:r>
            <w:r w:rsidRPr="002E78AC">
              <w:rPr>
                <w:color w:val="auto"/>
                <w:sz w:val="16"/>
                <w:szCs w:val="16"/>
              </w:rPr>
              <w:t xml:space="preserve"> </w:t>
            </w:r>
          </w:p>
          <w:p w:rsidR="00913CE6" w:rsidRPr="002E78AC" w:rsidRDefault="00913CE6" w:rsidP="00717F6B">
            <w:pPr>
              <w:tabs>
                <w:tab w:val="center" w:pos="853"/>
                <w:tab w:val="right" w:pos="1706"/>
              </w:tabs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Mon Night Mix Tape</w:t>
            </w:r>
          </w:p>
        </w:tc>
        <w:tc>
          <w:tcPr>
            <w:tcW w:w="1689" w:type="dxa"/>
            <w:shd w:val="clear" w:color="auto" w:fill="FFFF99"/>
          </w:tcPr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The Random Show</w:t>
            </w:r>
          </w:p>
        </w:tc>
        <w:tc>
          <w:tcPr>
            <w:tcW w:w="1908" w:type="dxa"/>
            <w:shd w:val="clear" w:color="auto" w:fill="F79646"/>
          </w:tcPr>
          <w:p w:rsidR="00913CE6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Steve Kelly’s</w:t>
            </w:r>
          </w:p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Musical Heroes</w:t>
            </w:r>
          </w:p>
        </w:tc>
        <w:tc>
          <w:tcPr>
            <w:tcW w:w="1984" w:type="dxa"/>
            <w:shd w:val="clear" w:color="auto" w:fill="FFFF00"/>
          </w:tcPr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Fused …with </w:t>
            </w:r>
            <w:proofErr w:type="spellStart"/>
            <w:r w:rsidRPr="002E78AC">
              <w:rPr>
                <w:color w:val="auto"/>
                <w:sz w:val="16"/>
                <w:szCs w:val="16"/>
              </w:rPr>
              <w:t>Myk</w:t>
            </w:r>
            <w:proofErr w:type="spellEnd"/>
          </w:p>
        </w:tc>
        <w:tc>
          <w:tcPr>
            <w:tcW w:w="1985" w:type="dxa"/>
            <w:shd w:val="clear" w:color="auto" w:fill="000000"/>
          </w:tcPr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Mel …on air  </w:t>
            </w:r>
            <w:proofErr w:type="spellStart"/>
            <w:r w:rsidRPr="002E78AC">
              <w:rPr>
                <w:color w:val="auto"/>
                <w:sz w:val="16"/>
                <w:szCs w:val="16"/>
              </w:rPr>
              <w:t>Mellanaire</w:t>
            </w:r>
            <w:proofErr w:type="spellEnd"/>
          </w:p>
        </w:tc>
        <w:tc>
          <w:tcPr>
            <w:tcW w:w="2268" w:type="dxa"/>
            <w:shd w:val="clear" w:color="auto" w:fill="8DB3E2"/>
          </w:tcPr>
          <w:p w:rsidR="00913CE6" w:rsidRDefault="00913CE6" w:rsidP="00717F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Pr="0048635D">
              <w:rPr>
                <w:sz w:val="16"/>
                <w:szCs w:val="16"/>
              </w:rPr>
              <w:t xml:space="preserve">Darran Bruce </w:t>
            </w:r>
          </w:p>
          <w:p w:rsidR="00913CE6" w:rsidRPr="0048635D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48635D">
              <w:rPr>
                <w:sz w:val="16"/>
                <w:szCs w:val="16"/>
              </w:rPr>
              <w:t>Radio Show</w:t>
            </w:r>
          </w:p>
        </w:tc>
        <w:tc>
          <w:tcPr>
            <w:tcW w:w="2126" w:type="dxa"/>
            <w:shd w:val="clear" w:color="auto" w:fill="9BBB59"/>
          </w:tcPr>
          <w:p w:rsidR="00913CE6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Jazz – Nice n Easy </w:t>
            </w:r>
          </w:p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Tom Parker</w:t>
            </w:r>
          </w:p>
        </w:tc>
      </w:tr>
      <w:tr w:rsidR="00913CE6" w:rsidRPr="002E78AC" w:rsidTr="00717F6B">
        <w:trPr>
          <w:trHeight w:val="450"/>
        </w:trPr>
        <w:tc>
          <w:tcPr>
            <w:tcW w:w="1418" w:type="dxa"/>
            <w:shd w:val="clear" w:color="auto" w:fill="FFFF99"/>
          </w:tcPr>
          <w:p w:rsidR="00913CE6" w:rsidRPr="002E78AC" w:rsidRDefault="00913CE6" w:rsidP="00717F6B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22.00</w:t>
            </w:r>
          </w:p>
        </w:tc>
        <w:tc>
          <w:tcPr>
            <w:tcW w:w="2215" w:type="dxa"/>
            <w:shd w:val="clear" w:color="auto" w:fill="FFFF99"/>
          </w:tcPr>
          <w:p w:rsidR="00913CE6" w:rsidRPr="002E78AC" w:rsidRDefault="00913CE6" w:rsidP="00717F6B">
            <w:pPr>
              <w:shd w:val="clear" w:color="auto" w:fill="FFFF99"/>
              <w:spacing w:after="0"/>
              <w:jc w:val="center"/>
              <w:rPr>
                <w:color w:val="auto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color w:val="auto"/>
                    <w:sz w:val="16"/>
                    <w:szCs w:val="16"/>
                  </w:rPr>
                  <w:t>Norman</w:t>
                </w:r>
              </w:smartTag>
            </w:smartTag>
            <w:r>
              <w:rPr>
                <w:color w:val="auto"/>
                <w:sz w:val="16"/>
                <w:szCs w:val="16"/>
              </w:rPr>
              <w:t xml:space="preserve"> Sane</w:t>
            </w:r>
          </w:p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>Mon Night Mix Tape</w:t>
            </w:r>
          </w:p>
        </w:tc>
        <w:tc>
          <w:tcPr>
            <w:tcW w:w="1689" w:type="dxa"/>
            <w:shd w:val="clear" w:color="auto" w:fill="FFFF99"/>
          </w:tcPr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The Random Show</w:t>
            </w:r>
          </w:p>
        </w:tc>
        <w:tc>
          <w:tcPr>
            <w:tcW w:w="1908" w:type="dxa"/>
            <w:shd w:val="clear" w:color="auto" w:fill="F79646"/>
          </w:tcPr>
          <w:p w:rsidR="00913CE6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Steve Kelly’s</w:t>
            </w:r>
          </w:p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Musical Heroes</w:t>
            </w:r>
          </w:p>
        </w:tc>
        <w:tc>
          <w:tcPr>
            <w:tcW w:w="1984" w:type="dxa"/>
            <w:shd w:val="clear" w:color="auto" w:fill="FFFF00"/>
          </w:tcPr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Fused …with </w:t>
            </w:r>
            <w:proofErr w:type="spellStart"/>
            <w:r w:rsidRPr="002E78AC">
              <w:rPr>
                <w:color w:val="auto"/>
                <w:sz w:val="16"/>
                <w:szCs w:val="16"/>
              </w:rPr>
              <w:t>Myk</w:t>
            </w:r>
            <w:proofErr w:type="spellEnd"/>
          </w:p>
        </w:tc>
        <w:tc>
          <w:tcPr>
            <w:tcW w:w="1985" w:type="dxa"/>
            <w:shd w:val="clear" w:color="auto" w:fill="000000"/>
          </w:tcPr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2E78AC">
              <w:rPr>
                <w:color w:val="auto"/>
                <w:sz w:val="16"/>
                <w:szCs w:val="16"/>
              </w:rPr>
              <w:t xml:space="preserve">Mel … on air  </w:t>
            </w:r>
            <w:proofErr w:type="spellStart"/>
            <w:r w:rsidRPr="002E78AC">
              <w:rPr>
                <w:color w:val="auto"/>
                <w:sz w:val="16"/>
                <w:szCs w:val="16"/>
              </w:rPr>
              <w:t>Mellanaire</w:t>
            </w:r>
            <w:proofErr w:type="spellEnd"/>
          </w:p>
        </w:tc>
        <w:tc>
          <w:tcPr>
            <w:tcW w:w="2268" w:type="dxa"/>
            <w:shd w:val="clear" w:color="auto" w:fill="FF0000"/>
          </w:tcPr>
          <w:p w:rsidR="00913CE6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Take the A Train</w:t>
            </w:r>
          </w:p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Jimmy Maison ( </w:t>
            </w:r>
            <w:proofErr w:type="spellStart"/>
            <w:r>
              <w:rPr>
                <w:color w:val="auto"/>
                <w:sz w:val="16"/>
                <w:szCs w:val="16"/>
              </w:rPr>
              <w:t>rpt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)</w:t>
            </w:r>
          </w:p>
        </w:tc>
        <w:tc>
          <w:tcPr>
            <w:tcW w:w="2126" w:type="dxa"/>
            <w:shd w:val="clear" w:color="auto" w:fill="FFFF99"/>
          </w:tcPr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The Night Train </w:t>
            </w:r>
          </w:p>
        </w:tc>
      </w:tr>
      <w:tr w:rsidR="00913CE6" w:rsidRPr="002E78AC" w:rsidTr="009A4028">
        <w:trPr>
          <w:trHeight w:val="450"/>
        </w:trPr>
        <w:tc>
          <w:tcPr>
            <w:tcW w:w="1418" w:type="dxa"/>
            <w:shd w:val="clear" w:color="auto" w:fill="FFFF99"/>
          </w:tcPr>
          <w:p w:rsidR="00913CE6" w:rsidRPr="002E78AC" w:rsidRDefault="00913CE6" w:rsidP="00717F6B">
            <w:pPr>
              <w:spacing w:after="0"/>
              <w:jc w:val="center"/>
              <w:rPr>
                <w:rFonts w:ascii="Rage Italic" w:hAnsi="Rage Italic"/>
                <w:b/>
                <w:color w:val="0070C0"/>
                <w:sz w:val="24"/>
                <w:szCs w:val="24"/>
              </w:rPr>
            </w:pPr>
            <w:r w:rsidRPr="002E78AC">
              <w:rPr>
                <w:rFonts w:ascii="Rage Italic" w:hAnsi="Rage Italic"/>
                <w:b/>
                <w:color w:val="0070C0"/>
                <w:sz w:val="24"/>
                <w:szCs w:val="24"/>
              </w:rPr>
              <w:t>23.00</w:t>
            </w:r>
          </w:p>
        </w:tc>
        <w:tc>
          <w:tcPr>
            <w:tcW w:w="2215" w:type="dxa"/>
            <w:shd w:val="clear" w:color="auto" w:fill="FFFF99"/>
          </w:tcPr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The Night Train</w:t>
            </w:r>
          </w:p>
        </w:tc>
        <w:tc>
          <w:tcPr>
            <w:tcW w:w="1689" w:type="dxa"/>
            <w:shd w:val="clear" w:color="auto" w:fill="FFFF99"/>
          </w:tcPr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The Night Train</w:t>
            </w:r>
          </w:p>
        </w:tc>
        <w:tc>
          <w:tcPr>
            <w:tcW w:w="1908" w:type="dxa"/>
            <w:shd w:val="clear" w:color="auto" w:fill="F79646"/>
          </w:tcPr>
          <w:p w:rsidR="00913CE6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Steve Kelly’s</w:t>
            </w:r>
          </w:p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Musical Heroes</w:t>
            </w:r>
          </w:p>
        </w:tc>
        <w:tc>
          <w:tcPr>
            <w:tcW w:w="1984" w:type="dxa"/>
            <w:shd w:val="clear" w:color="auto" w:fill="FFFF99"/>
          </w:tcPr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The Night Train</w:t>
            </w:r>
          </w:p>
        </w:tc>
        <w:tc>
          <w:tcPr>
            <w:tcW w:w="1985" w:type="dxa"/>
            <w:shd w:val="clear" w:color="auto" w:fill="FFFF99"/>
          </w:tcPr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The Night Train</w:t>
            </w:r>
          </w:p>
        </w:tc>
        <w:tc>
          <w:tcPr>
            <w:tcW w:w="2268" w:type="dxa"/>
            <w:shd w:val="clear" w:color="auto" w:fill="FF0000"/>
          </w:tcPr>
          <w:p w:rsidR="00913CE6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Take the A Train</w:t>
            </w:r>
          </w:p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Jimmy Maison( </w:t>
            </w:r>
            <w:proofErr w:type="spellStart"/>
            <w:r>
              <w:rPr>
                <w:color w:val="auto"/>
                <w:sz w:val="16"/>
                <w:szCs w:val="16"/>
              </w:rPr>
              <w:t>rpt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) </w:t>
            </w:r>
          </w:p>
        </w:tc>
        <w:tc>
          <w:tcPr>
            <w:tcW w:w="2126" w:type="dxa"/>
            <w:shd w:val="clear" w:color="auto" w:fill="FFFF99"/>
          </w:tcPr>
          <w:p w:rsidR="00913CE6" w:rsidRPr="002E78AC" w:rsidRDefault="00913CE6" w:rsidP="00717F6B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The Night Train </w:t>
            </w:r>
          </w:p>
        </w:tc>
      </w:tr>
    </w:tbl>
    <w:p w:rsidR="00913CE6" w:rsidRDefault="00913CE6" w:rsidP="00C81388">
      <w:pPr>
        <w:tabs>
          <w:tab w:val="left" w:pos="1320"/>
        </w:tabs>
      </w:pPr>
    </w:p>
    <w:sectPr w:rsidR="00913CE6" w:rsidSect="00386F40">
      <w:footerReference w:type="default" r:id="rId7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742" w:rsidRDefault="00BC4742" w:rsidP="006A3EB4">
      <w:pPr>
        <w:spacing w:after="0" w:line="240" w:lineRule="auto"/>
      </w:pPr>
      <w:r>
        <w:separator/>
      </w:r>
    </w:p>
  </w:endnote>
  <w:endnote w:type="continuationSeparator" w:id="0">
    <w:p w:rsidR="00BC4742" w:rsidRDefault="00BC4742" w:rsidP="006A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CE6" w:rsidRDefault="00913CE6">
    <w:pPr>
      <w:pStyle w:val="Footer"/>
    </w:pPr>
    <w:r>
      <w:t>[Type here]</w:t>
    </w:r>
  </w:p>
  <w:p w:rsidR="00913CE6" w:rsidRPr="006A0513" w:rsidRDefault="00913CE6" w:rsidP="006A0513">
    <w:pPr>
      <w:pStyle w:val="Footer"/>
      <w:jc w:val="center"/>
      <w:rPr>
        <w:b/>
        <w:color w:val="0070C0"/>
      </w:rPr>
    </w:pPr>
    <w:proofErr w:type="spellStart"/>
    <w:smartTag w:uri="urn:schemas-microsoft-com:office:smarttags" w:element="PlaceName">
      <w:r w:rsidRPr="006A0513">
        <w:rPr>
          <w:rFonts w:ascii="Rage Italic" w:hAnsi="Rage Italic"/>
          <w:b/>
          <w:color w:val="0070C0"/>
          <w:sz w:val="36"/>
          <w:szCs w:val="36"/>
        </w:rPr>
        <w:t>Fylde</w:t>
      </w:r>
      <w:smartTag w:uri="urn:schemas-microsoft-com:office:smarttags" w:element="PlaceType"/>
      <w:r w:rsidRPr="006A0513">
        <w:rPr>
          <w:rFonts w:ascii="Rage Italic" w:hAnsi="Rage Italic"/>
          <w:b/>
          <w:color w:val="0070C0"/>
          <w:sz w:val="36"/>
          <w:szCs w:val="36"/>
        </w:rPr>
        <w:t>Coast</w:t>
      </w:r>
    </w:smartTag>
    <w:proofErr w:type="spellEnd"/>
    <w:r w:rsidRPr="006A0513">
      <w:rPr>
        <w:rFonts w:ascii="Rage Italic" w:hAnsi="Rage Italic"/>
        <w:b/>
        <w:color w:val="0070C0"/>
        <w:sz w:val="36"/>
        <w:szCs w:val="36"/>
      </w:rPr>
      <w:t xml:space="preserve"> Radio</w:t>
    </w:r>
    <w:r w:rsidRPr="006A0513">
      <w:rPr>
        <w:b/>
        <w:color w:val="0070C0"/>
      </w:rPr>
      <w:t xml:space="preserve"> – </w:t>
    </w:r>
    <w:smartTag w:uri="urn:schemas-microsoft-com:office:smarttags" w:element="address">
      <w:smartTag w:uri="urn:schemas-microsoft-com:office:smarttags" w:element="Street">
        <w:r w:rsidRPr="006A0513">
          <w:rPr>
            <w:b/>
            <w:color w:val="0070C0"/>
            <w:sz w:val="16"/>
            <w:szCs w:val="16"/>
          </w:rPr>
          <w:t>420 Waterloo Road</w:t>
        </w:r>
      </w:smartTag>
    </w:smartTag>
    <w:r w:rsidRPr="006A0513">
      <w:rPr>
        <w:b/>
        <w:color w:val="0070C0"/>
        <w:sz w:val="16"/>
        <w:szCs w:val="16"/>
      </w:rPr>
      <w:t xml:space="preserve"> – </w:t>
    </w:r>
    <w:smartTag w:uri="urn:schemas-microsoft-com:office:smarttags" w:element="place">
      <w:r w:rsidRPr="006A0513">
        <w:rPr>
          <w:b/>
          <w:color w:val="0070C0"/>
          <w:sz w:val="16"/>
          <w:szCs w:val="16"/>
        </w:rPr>
        <w:t>Blackpool</w:t>
      </w:r>
    </w:smartTag>
    <w:r>
      <w:rPr>
        <w:b/>
        <w:color w:val="0070C0"/>
      </w:rPr>
      <w:t xml:space="preserve"> e. </w:t>
    </w:r>
    <w:hyperlink r:id="rId1" w:history="1">
      <w:r w:rsidRPr="006A0513">
        <w:rPr>
          <w:rStyle w:val="Hyperlink"/>
          <w:b/>
          <w:color w:val="0070C0"/>
          <w:sz w:val="20"/>
          <w:szCs w:val="20"/>
        </w:rPr>
        <w:t>studio@fyldecoastradio.org</w:t>
      </w:r>
    </w:hyperlink>
    <w:r>
      <w:rPr>
        <w:b/>
        <w:color w:val="0070C0"/>
      </w:rPr>
      <w:t xml:space="preserve"> Web</w:t>
    </w:r>
    <w:hyperlink r:id="rId2" w:history="1">
      <w:r w:rsidRPr="006A0513">
        <w:rPr>
          <w:rStyle w:val="Hyperlink"/>
          <w:b/>
          <w:color w:val="0070C0"/>
          <w:sz w:val="20"/>
          <w:szCs w:val="20"/>
        </w:rPr>
        <w:t>www.fyldecoastradio.org</w:t>
      </w:r>
    </w:hyperlink>
    <w:r>
      <w:rPr>
        <w:b/>
        <w:color w:val="0070C0"/>
      </w:rPr>
      <w:t xml:space="preserve"> Ph</w:t>
    </w:r>
    <w:r>
      <w:rPr>
        <w:b/>
        <w:color w:val="0070C0"/>
        <w:sz w:val="20"/>
        <w:szCs w:val="20"/>
      </w:rPr>
      <w:t>. 07773 035842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742" w:rsidRDefault="00BC4742" w:rsidP="006A3EB4">
      <w:pPr>
        <w:spacing w:after="0" w:line="240" w:lineRule="auto"/>
      </w:pPr>
      <w:r>
        <w:separator/>
      </w:r>
    </w:p>
  </w:footnote>
  <w:footnote w:type="continuationSeparator" w:id="0">
    <w:p w:rsidR="00BC4742" w:rsidRDefault="00BC4742" w:rsidP="006A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D7E1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CCC2C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2F9A"/>
    <w:rsid w:val="0000103C"/>
    <w:rsid w:val="00001098"/>
    <w:rsid w:val="00002807"/>
    <w:rsid w:val="000042E5"/>
    <w:rsid w:val="00011281"/>
    <w:rsid w:val="00011C74"/>
    <w:rsid w:val="000167EB"/>
    <w:rsid w:val="00026808"/>
    <w:rsid w:val="00030F0B"/>
    <w:rsid w:val="00030FAE"/>
    <w:rsid w:val="000325B9"/>
    <w:rsid w:val="000325E5"/>
    <w:rsid w:val="000360A4"/>
    <w:rsid w:val="00041394"/>
    <w:rsid w:val="00052B3D"/>
    <w:rsid w:val="000565CF"/>
    <w:rsid w:val="00065D0A"/>
    <w:rsid w:val="00070834"/>
    <w:rsid w:val="00074DB4"/>
    <w:rsid w:val="00075769"/>
    <w:rsid w:val="00090E2A"/>
    <w:rsid w:val="00092388"/>
    <w:rsid w:val="00093FAC"/>
    <w:rsid w:val="00094358"/>
    <w:rsid w:val="0009513B"/>
    <w:rsid w:val="000A3273"/>
    <w:rsid w:val="000A7704"/>
    <w:rsid w:val="000B242C"/>
    <w:rsid w:val="000B2DC4"/>
    <w:rsid w:val="000B4617"/>
    <w:rsid w:val="000B4BBA"/>
    <w:rsid w:val="000C0101"/>
    <w:rsid w:val="000C29B1"/>
    <w:rsid w:val="000C4161"/>
    <w:rsid w:val="000C76E1"/>
    <w:rsid w:val="000D0D27"/>
    <w:rsid w:val="000D1673"/>
    <w:rsid w:val="000D2F7B"/>
    <w:rsid w:val="000D45FA"/>
    <w:rsid w:val="000D61AB"/>
    <w:rsid w:val="000D6EAF"/>
    <w:rsid w:val="000D7B21"/>
    <w:rsid w:val="000E1C42"/>
    <w:rsid w:val="000F1DEF"/>
    <w:rsid w:val="000F6FAE"/>
    <w:rsid w:val="00101701"/>
    <w:rsid w:val="001062B2"/>
    <w:rsid w:val="001072EC"/>
    <w:rsid w:val="001078DA"/>
    <w:rsid w:val="00111985"/>
    <w:rsid w:val="0012456C"/>
    <w:rsid w:val="001262D8"/>
    <w:rsid w:val="001323AF"/>
    <w:rsid w:val="00133DB0"/>
    <w:rsid w:val="00134D96"/>
    <w:rsid w:val="00134FB5"/>
    <w:rsid w:val="0013595D"/>
    <w:rsid w:val="00143FC7"/>
    <w:rsid w:val="00144591"/>
    <w:rsid w:val="001449AC"/>
    <w:rsid w:val="0014769F"/>
    <w:rsid w:val="00151983"/>
    <w:rsid w:val="0015250C"/>
    <w:rsid w:val="001572CA"/>
    <w:rsid w:val="00160A31"/>
    <w:rsid w:val="00160FF5"/>
    <w:rsid w:val="00164B51"/>
    <w:rsid w:val="001677F9"/>
    <w:rsid w:val="0017467C"/>
    <w:rsid w:val="001746D1"/>
    <w:rsid w:val="0017505E"/>
    <w:rsid w:val="00175C5A"/>
    <w:rsid w:val="00183651"/>
    <w:rsid w:val="00187D0E"/>
    <w:rsid w:val="00190804"/>
    <w:rsid w:val="00193B08"/>
    <w:rsid w:val="00197B5A"/>
    <w:rsid w:val="00197D66"/>
    <w:rsid w:val="001A0D70"/>
    <w:rsid w:val="001A1107"/>
    <w:rsid w:val="001A123B"/>
    <w:rsid w:val="001A42F6"/>
    <w:rsid w:val="001A60EA"/>
    <w:rsid w:val="001A6A56"/>
    <w:rsid w:val="001A7B40"/>
    <w:rsid w:val="001B23CF"/>
    <w:rsid w:val="001B363F"/>
    <w:rsid w:val="001B44E9"/>
    <w:rsid w:val="001B6174"/>
    <w:rsid w:val="001C3A61"/>
    <w:rsid w:val="001C4D3F"/>
    <w:rsid w:val="001C796F"/>
    <w:rsid w:val="001C7996"/>
    <w:rsid w:val="001D1EE3"/>
    <w:rsid w:val="001D3FB4"/>
    <w:rsid w:val="001D525C"/>
    <w:rsid w:val="001E1BC2"/>
    <w:rsid w:val="001E4A04"/>
    <w:rsid w:val="001E6B18"/>
    <w:rsid w:val="001E79A3"/>
    <w:rsid w:val="001F0389"/>
    <w:rsid w:val="001F0920"/>
    <w:rsid w:val="001F44A6"/>
    <w:rsid w:val="001F4F23"/>
    <w:rsid w:val="001F77F9"/>
    <w:rsid w:val="001F7DDA"/>
    <w:rsid w:val="00200617"/>
    <w:rsid w:val="00203C26"/>
    <w:rsid w:val="002047BD"/>
    <w:rsid w:val="00205544"/>
    <w:rsid w:val="002158A8"/>
    <w:rsid w:val="00217B65"/>
    <w:rsid w:val="002245EA"/>
    <w:rsid w:val="00226974"/>
    <w:rsid w:val="002276DB"/>
    <w:rsid w:val="00234E82"/>
    <w:rsid w:val="002358A1"/>
    <w:rsid w:val="002378DE"/>
    <w:rsid w:val="002410B4"/>
    <w:rsid w:val="00241CE6"/>
    <w:rsid w:val="00245480"/>
    <w:rsid w:val="00245E61"/>
    <w:rsid w:val="0025730A"/>
    <w:rsid w:val="0026009D"/>
    <w:rsid w:val="0026019B"/>
    <w:rsid w:val="0026093D"/>
    <w:rsid w:val="00262258"/>
    <w:rsid w:val="00264048"/>
    <w:rsid w:val="002643C8"/>
    <w:rsid w:val="00264B35"/>
    <w:rsid w:val="00266468"/>
    <w:rsid w:val="00266AAE"/>
    <w:rsid w:val="00272B62"/>
    <w:rsid w:val="00275AA2"/>
    <w:rsid w:val="00277D39"/>
    <w:rsid w:val="0029676A"/>
    <w:rsid w:val="002A2BE8"/>
    <w:rsid w:val="002A4989"/>
    <w:rsid w:val="002B36CB"/>
    <w:rsid w:val="002B53FF"/>
    <w:rsid w:val="002B768D"/>
    <w:rsid w:val="002C2912"/>
    <w:rsid w:val="002C46B7"/>
    <w:rsid w:val="002C4CD7"/>
    <w:rsid w:val="002D6AD9"/>
    <w:rsid w:val="002E02D3"/>
    <w:rsid w:val="002E30EE"/>
    <w:rsid w:val="002E78AC"/>
    <w:rsid w:val="002F15F9"/>
    <w:rsid w:val="002F27CB"/>
    <w:rsid w:val="002F3442"/>
    <w:rsid w:val="002F72DF"/>
    <w:rsid w:val="002F7396"/>
    <w:rsid w:val="00300A20"/>
    <w:rsid w:val="00302C7A"/>
    <w:rsid w:val="00303E00"/>
    <w:rsid w:val="00307204"/>
    <w:rsid w:val="00307DA6"/>
    <w:rsid w:val="00310F12"/>
    <w:rsid w:val="003159B0"/>
    <w:rsid w:val="003214B4"/>
    <w:rsid w:val="003277A1"/>
    <w:rsid w:val="0033166E"/>
    <w:rsid w:val="00331DE9"/>
    <w:rsid w:val="003324EE"/>
    <w:rsid w:val="00333A1D"/>
    <w:rsid w:val="00335B63"/>
    <w:rsid w:val="00336F57"/>
    <w:rsid w:val="00351826"/>
    <w:rsid w:val="00355BF5"/>
    <w:rsid w:val="00370294"/>
    <w:rsid w:val="00370477"/>
    <w:rsid w:val="00371AED"/>
    <w:rsid w:val="00372303"/>
    <w:rsid w:val="00373254"/>
    <w:rsid w:val="00377462"/>
    <w:rsid w:val="0037795B"/>
    <w:rsid w:val="0038105E"/>
    <w:rsid w:val="00382023"/>
    <w:rsid w:val="00386F40"/>
    <w:rsid w:val="00392AFE"/>
    <w:rsid w:val="00394FE6"/>
    <w:rsid w:val="003A359A"/>
    <w:rsid w:val="003A5E45"/>
    <w:rsid w:val="003B291D"/>
    <w:rsid w:val="003B46C6"/>
    <w:rsid w:val="003B50B9"/>
    <w:rsid w:val="003B5E7F"/>
    <w:rsid w:val="003B6882"/>
    <w:rsid w:val="003C102D"/>
    <w:rsid w:val="003C453A"/>
    <w:rsid w:val="003C4A5A"/>
    <w:rsid w:val="003C66DC"/>
    <w:rsid w:val="003D0656"/>
    <w:rsid w:val="003D085F"/>
    <w:rsid w:val="003D483A"/>
    <w:rsid w:val="003D51A2"/>
    <w:rsid w:val="003D5576"/>
    <w:rsid w:val="003D71F8"/>
    <w:rsid w:val="003E31D8"/>
    <w:rsid w:val="003F2322"/>
    <w:rsid w:val="003F7436"/>
    <w:rsid w:val="00407DBE"/>
    <w:rsid w:val="00413FEB"/>
    <w:rsid w:val="00414144"/>
    <w:rsid w:val="00422805"/>
    <w:rsid w:val="004312B8"/>
    <w:rsid w:val="004351B1"/>
    <w:rsid w:val="00436149"/>
    <w:rsid w:val="00445AB9"/>
    <w:rsid w:val="004521D5"/>
    <w:rsid w:val="00454482"/>
    <w:rsid w:val="00456E6D"/>
    <w:rsid w:val="0046286D"/>
    <w:rsid w:val="0046355E"/>
    <w:rsid w:val="00465CDF"/>
    <w:rsid w:val="00482B32"/>
    <w:rsid w:val="00482B68"/>
    <w:rsid w:val="00483473"/>
    <w:rsid w:val="00484A6F"/>
    <w:rsid w:val="00485BEF"/>
    <w:rsid w:val="00485EF2"/>
    <w:rsid w:val="0048635D"/>
    <w:rsid w:val="00486634"/>
    <w:rsid w:val="0049237A"/>
    <w:rsid w:val="00492D1D"/>
    <w:rsid w:val="00496C9B"/>
    <w:rsid w:val="0049743E"/>
    <w:rsid w:val="004A7C2E"/>
    <w:rsid w:val="004B1DB3"/>
    <w:rsid w:val="004B2AE8"/>
    <w:rsid w:val="004B6AD1"/>
    <w:rsid w:val="004B795C"/>
    <w:rsid w:val="004C0AFB"/>
    <w:rsid w:val="004C4FC9"/>
    <w:rsid w:val="004C7569"/>
    <w:rsid w:val="004D3245"/>
    <w:rsid w:val="004D3EF9"/>
    <w:rsid w:val="004D7A03"/>
    <w:rsid w:val="004E21C9"/>
    <w:rsid w:val="004E367D"/>
    <w:rsid w:val="004F3AE5"/>
    <w:rsid w:val="004F729F"/>
    <w:rsid w:val="005023A1"/>
    <w:rsid w:val="005065A1"/>
    <w:rsid w:val="0051016A"/>
    <w:rsid w:val="005118CE"/>
    <w:rsid w:val="00516F9F"/>
    <w:rsid w:val="005220EA"/>
    <w:rsid w:val="00523162"/>
    <w:rsid w:val="00533DD5"/>
    <w:rsid w:val="00533F24"/>
    <w:rsid w:val="00534E04"/>
    <w:rsid w:val="005352F2"/>
    <w:rsid w:val="00537432"/>
    <w:rsid w:val="0054279F"/>
    <w:rsid w:val="00544C4B"/>
    <w:rsid w:val="00545EC2"/>
    <w:rsid w:val="00552E6F"/>
    <w:rsid w:val="0055343F"/>
    <w:rsid w:val="00554D9B"/>
    <w:rsid w:val="0056289F"/>
    <w:rsid w:val="00566D66"/>
    <w:rsid w:val="00571551"/>
    <w:rsid w:val="00572CE8"/>
    <w:rsid w:val="0057521D"/>
    <w:rsid w:val="00576882"/>
    <w:rsid w:val="00581EAF"/>
    <w:rsid w:val="0058203A"/>
    <w:rsid w:val="00583D2A"/>
    <w:rsid w:val="00590E53"/>
    <w:rsid w:val="00593B74"/>
    <w:rsid w:val="005946E9"/>
    <w:rsid w:val="005976DF"/>
    <w:rsid w:val="00597CB6"/>
    <w:rsid w:val="005A146B"/>
    <w:rsid w:val="005A336B"/>
    <w:rsid w:val="005A46B2"/>
    <w:rsid w:val="005A4FC6"/>
    <w:rsid w:val="005B2FA8"/>
    <w:rsid w:val="005B4375"/>
    <w:rsid w:val="005B609E"/>
    <w:rsid w:val="005B7524"/>
    <w:rsid w:val="005C11AA"/>
    <w:rsid w:val="005C1307"/>
    <w:rsid w:val="005C1931"/>
    <w:rsid w:val="005C59E9"/>
    <w:rsid w:val="005C7302"/>
    <w:rsid w:val="005D322D"/>
    <w:rsid w:val="005D538B"/>
    <w:rsid w:val="005D5E2A"/>
    <w:rsid w:val="005D71B8"/>
    <w:rsid w:val="005F3491"/>
    <w:rsid w:val="005F5320"/>
    <w:rsid w:val="005F5F72"/>
    <w:rsid w:val="005F630E"/>
    <w:rsid w:val="006004BB"/>
    <w:rsid w:val="006025E3"/>
    <w:rsid w:val="00602CAF"/>
    <w:rsid w:val="00604910"/>
    <w:rsid w:val="0060569D"/>
    <w:rsid w:val="00607CEA"/>
    <w:rsid w:val="00623F1B"/>
    <w:rsid w:val="0062419A"/>
    <w:rsid w:val="006328A1"/>
    <w:rsid w:val="00632A8F"/>
    <w:rsid w:val="006339F1"/>
    <w:rsid w:val="0063539D"/>
    <w:rsid w:val="0064070B"/>
    <w:rsid w:val="00641164"/>
    <w:rsid w:val="00645136"/>
    <w:rsid w:val="00653B53"/>
    <w:rsid w:val="00665D19"/>
    <w:rsid w:val="0066726D"/>
    <w:rsid w:val="0067487D"/>
    <w:rsid w:val="00674990"/>
    <w:rsid w:val="0068066A"/>
    <w:rsid w:val="0068227E"/>
    <w:rsid w:val="0068481C"/>
    <w:rsid w:val="006858C4"/>
    <w:rsid w:val="00685C5D"/>
    <w:rsid w:val="00692906"/>
    <w:rsid w:val="00696D63"/>
    <w:rsid w:val="00697E56"/>
    <w:rsid w:val="006A0513"/>
    <w:rsid w:val="006A3EB4"/>
    <w:rsid w:val="006B0BD7"/>
    <w:rsid w:val="006B12BE"/>
    <w:rsid w:val="006B3E1B"/>
    <w:rsid w:val="006B4691"/>
    <w:rsid w:val="006B5D82"/>
    <w:rsid w:val="006B62D0"/>
    <w:rsid w:val="006B6CE0"/>
    <w:rsid w:val="006B76C6"/>
    <w:rsid w:val="006B7D74"/>
    <w:rsid w:val="006C73B1"/>
    <w:rsid w:val="006D04D9"/>
    <w:rsid w:val="006D0DA1"/>
    <w:rsid w:val="006D3626"/>
    <w:rsid w:val="006D43ED"/>
    <w:rsid w:val="006D7773"/>
    <w:rsid w:val="006E457D"/>
    <w:rsid w:val="006E47A5"/>
    <w:rsid w:val="006F0621"/>
    <w:rsid w:val="006F4829"/>
    <w:rsid w:val="006F6DB7"/>
    <w:rsid w:val="006F7DA5"/>
    <w:rsid w:val="00704FC4"/>
    <w:rsid w:val="00705874"/>
    <w:rsid w:val="007069B7"/>
    <w:rsid w:val="00711DA7"/>
    <w:rsid w:val="007125BD"/>
    <w:rsid w:val="00716095"/>
    <w:rsid w:val="00717F6B"/>
    <w:rsid w:val="007206D3"/>
    <w:rsid w:val="0072429C"/>
    <w:rsid w:val="0072548D"/>
    <w:rsid w:val="0072684D"/>
    <w:rsid w:val="00726BC9"/>
    <w:rsid w:val="00730E5B"/>
    <w:rsid w:val="0073108A"/>
    <w:rsid w:val="0073427A"/>
    <w:rsid w:val="007360EF"/>
    <w:rsid w:val="007437CF"/>
    <w:rsid w:val="00743A7E"/>
    <w:rsid w:val="00743CD9"/>
    <w:rsid w:val="00743F3F"/>
    <w:rsid w:val="0074475C"/>
    <w:rsid w:val="007468F3"/>
    <w:rsid w:val="0074751E"/>
    <w:rsid w:val="00750E86"/>
    <w:rsid w:val="007548C3"/>
    <w:rsid w:val="007669BD"/>
    <w:rsid w:val="00772601"/>
    <w:rsid w:val="00785AFE"/>
    <w:rsid w:val="00793D36"/>
    <w:rsid w:val="007B24EF"/>
    <w:rsid w:val="007B48FB"/>
    <w:rsid w:val="007B5BD8"/>
    <w:rsid w:val="007B76F9"/>
    <w:rsid w:val="007C0D8E"/>
    <w:rsid w:val="007C5A27"/>
    <w:rsid w:val="007D32B3"/>
    <w:rsid w:val="007D5E83"/>
    <w:rsid w:val="007E53B9"/>
    <w:rsid w:val="007F0269"/>
    <w:rsid w:val="007F4B61"/>
    <w:rsid w:val="00800D6F"/>
    <w:rsid w:val="00804AC8"/>
    <w:rsid w:val="008059DD"/>
    <w:rsid w:val="00807FD1"/>
    <w:rsid w:val="00815168"/>
    <w:rsid w:val="00815855"/>
    <w:rsid w:val="00817F79"/>
    <w:rsid w:val="00824525"/>
    <w:rsid w:val="00824A0C"/>
    <w:rsid w:val="00825E0B"/>
    <w:rsid w:val="00830A13"/>
    <w:rsid w:val="008333BF"/>
    <w:rsid w:val="00833B99"/>
    <w:rsid w:val="00835894"/>
    <w:rsid w:val="00835EE7"/>
    <w:rsid w:val="00847850"/>
    <w:rsid w:val="0085252A"/>
    <w:rsid w:val="00863054"/>
    <w:rsid w:val="008641FA"/>
    <w:rsid w:val="0088078F"/>
    <w:rsid w:val="00881256"/>
    <w:rsid w:val="00887E08"/>
    <w:rsid w:val="00894048"/>
    <w:rsid w:val="0089712A"/>
    <w:rsid w:val="008B6F64"/>
    <w:rsid w:val="008C0CD2"/>
    <w:rsid w:val="008C2411"/>
    <w:rsid w:val="008C24B1"/>
    <w:rsid w:val="008C56CE"/>
    <w:rsid w:val="008C7555"/>
    <w:rsid w:val="008D11D5"/>
    <w:rsid w:val="008D2FDE"/>
    <w:rsid w:val="008D7966"/>
    <w:rsid w:val="008E0A2A"/>
    <w:rsid w:val="008E10AE"/>
    <w:rsid w:val="008E12DB"/>
    <w:rsid w:val="008F2A33"/>
    <w:rsid w:val="00902D37"/>
    <w:rsid w:val="009055E8"/>
    <w:rsid w:val="00907B46"/>
    <w:rsid w:val="0091029C"/>
    <w:rsid w:val="009125CB"/>
    <w:rsid w:val="00913CE6"/>
    <w:rsid w:val="0092081B"/>
    <w:rsid w:val="0092508D"/>
    <w:rsid w:val="00926443"/>
    <w:rsid w:val="00927A81"/>
    <w:rsid w:val="009305D1"/>
    <w:rsid w:val="00931B38"/>
    <w:rsid w:val="00933A72"/>
    <w:rsid w:val="00934F13"/>
    <w:rsid w:val="00936EFB"/>
    <w:rsid w:val="00940BD2"/>
    <w:rsid w:val="0095008E"/>
    <w:rsid w:val="00950B67"/>
    <w:rsid w:val="00952433"/>
    <w:rsid w:val="00953A51"/>
    <w:rsid w:val="00954EED"/>
    <w:rsid w:val="0096102F"/>
    <w:rsid w:val="00962F3B"/>
    <w:rsid w:val="00966EA8"/>
    <w:rsid w:val="00966FCC"/>
    <w:rsid w:val="00967248"/>
    <w:rsid w:val="0096743C"/>
    <w:rsid w:val="00970AD4"/>
    <w:rsid w:val="009725E6"/>
    <w:rsid w:val="00977425"/>
    <w:rsid w:val="009830ED"/>
    <w:rsid w:val="00986189"/>
    <w:rsid w:val="00987D0E"/>
    <w:rsid w:val="0099280C"/>
    <w:rsid w:val="00993373"/>
    <w:rsid w:val="0099504A"/>
    <w:rsid w:val="009A0CFB"/>
    <w:rsid w:val="009A4028"/>
    <w:rsid w:val="009A6B89"/>
    <w:rsid w:val="009A7D57"/>
    <w:rsid w:val="009B0ED7"/>
    <w:rsid w:val="009B2FCB"/>
    <w:rsid w:val="009B7CB4"/>
    <w:rsid w:val="009C39AD"/>
    <w:rsid w:val="009C78C1"/>
    <w:rsid w:val="009D3B45"/>
    <w:rsid w:val="009E045A"/>
    <w:rsid w:val="009E6173"/>
    <w:rsid w:val="009F0DBC"/>
    <w:rsid w:val="009F5C23"/>
    <w:rsid w:val="00A165A7"/>
    <w:rsid w:val="00A21871"/>
    <w:rsid w:val="00A23989"/>
    <w:rsid w:val="00A25D0E"/>
    <w:rsid w:val="00A25E6F"/>
    <w:rsid w:val="00A267C7"/>
    <w:rsid w:val="00A3157E"/>
    <w:rsid w:val="00A330D8"/>
    <w:rsid w:val="00A3486B"/>
    <w:rsid w:val="00A36954"/>
    <w:rsid w:val="00A37CAD"/>
    <w:rsid w:val="00A415A9"/>
    <w:rsid w:val="00A45221"/>
    <w:rsid w:val="00A46D6B"/>
    <w:rsid w:val="00A47B1E"/>
    <w:rsid w:val="00A501D8"/>
    <w:rsid w:val="00A50D44"/>
    <w:rsid w:val="00A52FC0"/>
    <w:rsid w:val="00A55166"/>
    <w:rsid w:val="00A56E52"/>
    <w:rsid w:val="00A56EEC"/>
    <w:rsid w:val="00A61B43"/>
    <w:rsid w:val="00A629F7"/>
    <w:rsid w:val="00A632B9"/>
    <w:rsid w:val="00A71C3E"/>
    <w:rsid w:val="00A879D7"/>
    <w:rsid w:val="00A94356"/>
    <w:rsid w:val="00AA1894"/>
    <w:rsid w:val="00AA3022"/>
    <w:rsid w:val="00AA4422"/>
    <w:rsid w:val="00AB2CFE"/>
    <w:rsid w:val="00AB2F9A"/>
    <w:rsid w:val="00AB334A"/>
    <w:rsid w:val="00AB5F81"/>
    <w:rsid w:val="00AC0A6A"/>
    <w:rsid w:val="00AC24C7"/>
    <w:rsid w:val="00AC4BFA"/>
    <w:rsid w:val="00AC696D"/>
    <w:rsid w:val="00AD178F"/>
    <w:rsid w:val="00AD3A17"/>
    <w:rsid w:val="00AD6A37"/>
    <w:rsid w:val="00AD6FBE"/>
    <w:rsid w:val="00AE2322"/>
    <w:rsid w:val="00AF1C92"/>
    <w:rsid w:val="00AF22B1"/>
    <w:rsid w:val="00AF4BB0"/>
    <w:rsid w:val="00AF5A3C"/>
    <w:rsid w:val="00AF6A90"/>
    <w:rsid w:val="00AF7567"/>
    <w:rsid w:val="00B02CFB"/>
    <w:rsid w:val="00B0334B"/>
    <w:rsid w:val="00B04542"/>
    <w:rsid w:val="00B0499B"/>
    <w:rsid w:val="00B1204A"/>
    <w:rsid w:val="00B149EA"/>
    <w:rsid w:val="00B1657B"/>
    <w:rsid w:val="00B22561"/>
    <w:rsid w:val="00B25E0F"/>
    <w:rsid w:val="00B260A6"/>
    <w:rsid w:val="00B438B8"/>
    <w:rsid w:val="00B4525F"/>
    <w:rsid w:val="00B52977"/>
    <w:rsid w:val="00B53766"/>
    <w:rsid w:val="00B54663"/>
    <w:rsid w:val="00B55C47"/>
    <w:rsid w:val="00B5735C"/>
    <w:rsid w:val="00B64891"/>
    <w:rsid w:val="00B659A3"/>
    <w:rsid w:val="00B929EA"/>
    <w:rsid w:val="00B93B38"/>
    <w:rsid w:val="00B9409F"/>
    <w:rsid w:val="00BA1942"/>
    <w:rsid w:val="00BA1C85"/>
    <w:rsid w:val="00BA29AF"/>
    <w:rsid w:val="00BA3E37"/>
    <w:rsid w:val="00BB3104"/>
    <w:rsid w:val="00BB66F8"/>
    <w:rsid w:val="00BC16FB"/>
    <w:rsid w:val="00BC45C7"/>
    <w:rsid w:val="00BC4742"/>
    <w:rsid w:val="00BC663D"/>
    <w:rsid w:val="00BC7B61"/>
    <w:rsid w:val="00BD0774"/>
    <w:rsid w:val="00BD4E17"/>
    <w:rsid w:val="00BD7344"/>
    <w:rsid w:val="00BE5584"/>
    <w:rsid w:val="00BE671F"/>
    <w:rsid w:val="00BF3902"/>
    <w:rsid w:val="00BF41E0"/>
    <w:rsid w:val="00BF5035"/>
    <w:rsid w:val="00C03318"/>
    <w:rsid w:val="00C03322"/>
    <w:rsid w:val="00C07B9E"/>
    <w:rsid w:val="00C12EF2"/>
    <w:rsid w:val="00C1446C"/>
    <w:rsid w:val="00C149EB"/>
    <w:rsid w:val="00C20D3E"/>
    <w:rsid w:val="00C214EA"/>
    <w:rsid w:val="00C22AD0"/>
    <w:rsid w:val="00C23471"/>
    <w:rsid w:val="00C25113"/>
    <w:rsid w:val="00C27E02"/>
    <w:rsid w:val="00C3079D"/>
    <w:rsid w:val="00C31100"/>
    <w:rsid w:val="00C36B7E"/>
    <w:rsid w:val="00C36B90"/>
    <w:rsid w:val="00C47BCF"/>
    <w:rsid w:val="00C47DD3"/>
    <w:rsid w:val="00C522B6"/>
    <w:rsid w:val="00C632B9"/>
    <w:rsid w:val="00C81388"/>
    <w:rsid w:val="00C81FA2"/>
    <w:rsid w:val="00C84A84"/>
    <w:rsid w:val="00C856B4"/>
    <w:rsid w:val="00C86326"/>
    <w:rsid w:val="00C86A7F"/>
    <w:rsid w:val="00C87FC0"/>
    <w:rsid w:val="00C9031E"/>
    <w:rsid w:val="00C94B67"/>
    <w:rsid w:val="00C95F0F"/>
    <w:rsid w:val="00CA66D8"/>
    <w:rsid w:val="00CB0699"/>
    <w:rsid w:val="00CB66AC"/>
    <w:rsid w:val="00CC235E"/>
    <w:rsid w:val="00CC27EA"/>
    <w:rsid w:val="00CC62FD"/>
    <w:rsid w:val="00CD04D2"/>
    <w:rsid w:val="00CD0ECB"/>
    <w:rsid w:val="00CD1AAE"/>
    <w:rsid w:val="00CD2A93"/>
    <w:rsid w:val="00CD3F6B"/>
    <w:rsid w:val="00CE1D59"/>
    <w:rsid w:val="00CE4B60"/>
    <w:rsid w:val="00CE5C07"/>
    <w:rsid w:val="00CF025B"/>
    <w:rsid w:val="00CF029B"/>
    <w:rsid w:val="00CF09EB"/>
    <w:rsid w:val="00D00510"/>
    <w:rsid w:val="00D070AE"/>
    <w:rsid w:val="00D20957"/>
    <w:rsid w:val="00D2171D"/>
    <w:rsid w:val="00D21FA6"/>
    <w:rsid w:val="00D22BBB"/>
    <w:rsid w:val="00D24A34"/>
    <w:rsid w:val="00D302D5"/>
    <w:rsid w:val="00D310C5"/>
    <w:rsid w:val="00D35C9F"/>
    <w:rsid w:val="00D4457A"/>
    <w:rsid w:val="00D56323"/>
    <w:rsid w:val="00D6246C"/>
    <w:rsid w:val="00D65E21"/>
    <w:rsid w:val="00D675D2"/>
    <w:rsid w:val="00D73098"/>
    <w:rsid w:val="00D73BD1"/>
    <w:rsid w:val="00D7692A"/>
    <w:rsid w:val="00D80498"/>
    <w:rsid w:val="00D830F9"/>
    <w:rsid w:val="00D86AC0"/>
    <w:rsid w:val="00D87F4E"/>
    <w:rsid w:val="00D92BB3"/>
    <w:rsid w:val="00DA0534"/>
    <w:rsid w:val="00DA1806"/>
    <w:rsid w:val="00DA27FC"/>
    <w:rsid w:val="00DA2BD2"/>
    <w:rsid w:val="00DB05F8"/>
    <w:rsid w:val="00DB5260"/>
    <w:rsid w:val="00DB64C1"/>
    <w:rsid w:val="00DB69F2"/>
    <w:rsid w:val="00DC352C"/>
    <w:rsid w:val="00DC41F0"/>
    <w:rsid w:val="00DC4251"/>
    <w:rsid w:val="00DD4A51"/>
    <w:rsid w:val="00DE0C23"/>
    <w:rsid w:val="00DE3DFF"/>
    <w:rsid w:val="00DE3E54"/>
    <w:rsid w:val="00DF302A"/>
    <w:rsid w:val="00DF3605"/>
    <w:rsid w:val="00DF4789"/>
    <w:rsid w:val="00DF560E"/>
    <w:rsid w:val="00DF7CFE"/>
    <w:rsid w:val="00E015DE"/>
    <w:rsid w:val="00E0195A"/>
    <w:rsid w:val="00E03EDB"/>
    <w:rsid w:val="00E042DA"/>
    <w:rsid w:val="00E052F8"/>
    <w:rsid w:val="00E07B31"/>
    <w:rsid w:val="00E103F0"/>
    <w:rsid w:val="00E13A34"/>
    <w:rsid w:val="00E270DF"/>
    <w:rsid w:val="00E305AC"/>
    <w:rsid w:val="00E30DD3"/>
    <w:rsid w:val="00E3127B"/>
    <w:rsid w:val="00E3169F"/>
    <w:rsid w:val="00E33F51"/>
    <w:rsid w:val="00E35B41"/>
    <w:rsid w:val="00E35D63"/>
    <w:rsid w:val="00E37BA2"/>
    <w:rsid w:val="00E40E69"/>
    <w:rsid w:val="00E467DF"/>
    <w:rsid w:val="00E57791"/>
    <w:rsid w:val="00E601CF"/>
    <w:rsid w:val="00E60A70"/>
    <w:rsid w:val="00E650EF"/>
    <w:rsid w:val="00E65501"/>
    <w:rsid w:val="00E70EC5"/>
    <w:rsid w:val="00E710A9"/>
    <w:rsid w:val="00E7173F"/>
    <w:rsid w:val="00E72A33"/>
    <w:rsid w:val="00E72BC5"/>
    <w:rsid w:val="00E82DC0"/>
    <w:rsid w:val="00E85D58"/>
    <w:rsid w:val="00E87BF8"/>
    <w:rsid w:val="00E91AD0"/>
    <w:rsid w:val="00E92352"/>
    <w:rsid w:val="00EA09E9"/>
    <w:rsid w:val="00EA43A0"/>
    <w:rsid w:val="00EA6925"/>
    <w:rsid w:val="00EB620D"/>
    <w:rsid w:val="00EC216A"/>
    <w:rsid w:val="00EC3316"/>
    <w:rsid w:val="00EC3982"/>
    <w:rsid w:val="00ED6B3A"/>
    <w:rsid w:val="00ED7C55"/>
    <w:rsid w:val="00EE0668"/>
    <w:rsid w:val="00EE2588"/>
    <w:rsid w:val="00EE27E8"/>
    <w:rsid w:val="00EE760B"/>
    <w:rsid w:val="00EF367F"/>
    <w:rsid w:val="00EF5064"/>
    <w:rsid w:val="00EF686D"/>
    <w:rsid w:val="00EF7E32"/>
    <w:rsid w:val="00F0148D"/>
    <w:rsid w:val="00F11996"/>
    <w:rsid w:val="00F12108"/>
    <w:rsid w:val="00F15454"/>
    <w:rsid w:val="00F15715"/>
    <w:rsid w:val="00F20858"/>
    <w:rsid w:val="00F21784"/>
    <w:rsid w:val="00F21F28"/>
    <w:rsid w:val="00F30E06"/>
    <w:rsid w:val="00F3239B"/>
    <w:rsid w:val="00F37EEF"/>
    <w:rsid w:val="00F43D1B"/>
    <w:rsid w:val="00F44C71"/>
    <w:rsid w:val="00F46FBE"/>
    <w:rsid w:val="00F473C7"/>
    <w:rsid w:val="00F5431C"/>
    <w:rsid w:val="00F54524"/>
    <w:rsid w:val="00F55257"/>
    <w:rsid w:val="00F64445"/>
    <w:rsid w:val="00F65255"/>
    <w:rsid w:val="00F6567C"/>
    <w:rsid w:val="00F66277"/>
    <w:rsid w:val="00F66680"/>
    <w:rsid w:val="00F724D4"/>
    <w:rsid w:val="00F738EE"/>
    <w:rsid w:val="00F74C26"/>
    <w:rsid w:val="00F75FE1"/>
    <w:rsid w:val="00F76722"/>
    <w:rsid w:val="00F76906"/>
    <w:rsid w:val="00F90BC0"/>
    <w:rsid w:val="00F91790"/>
    <w:rsid w:val="00F9252B"/>
    <w:rsid w:val="00F95F55"/>
    <w:rsid w:val="00FA272F"/>
    <w:rsid w:val="00FA2DB0"/>
    <w:rsid w:val="00FA6633"/>
    <w:rsid w:val="00FB6C05"/>
    <w:rsid w:val="00FC1137"/>
    <w:rsid w:val="00FC2C73"/>
    <w:rsid w:val="00FC3ACA"/>
    <w:rsid w:val="00FD2DEA"/>
    <w:rsid w:val="00FD353F"/>
    <w:rsid w:val="00FD7F1D"/>
    <w:rsid w:val="00FE4870"/>
    <w:rsid w:val="00FE6B0E"/>
    <w:rsid w:val="00FE7892"/>
    <w:rsid w:val="00FE7E51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663181AF"/>
  <w15:docId w15:val="{3FBE5AF4-9333-4D4C-B7FF-4261EAB2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51"/>
    <w:pPr>
      <w:spacing w:after="160" w:line="276" w:lineRule="auto"/>
    </w:pPr>
    <w:rPr>
      <w:color w:val="262626"/>
      <w:kern w:val="2"/>
      <w:sz w:val="18"/>
      <w:szCs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323"/>
    <w:pPr>
      <w:keepNext/>
      <w:keepLines/>
      <w:spacing w:before="400" w:after="120" w:line="240" w:lineRule="auto"/>
      <w:outlineLvl w:val="0"/>
    </w:pPr>
    <w:rPr>
      <w:rFonts w:eastAsia="MS Gothic"/>
      <w:color w:val="2B7471"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6323"/>
    <w:pPr>
      <w:keepNext/>
      <w:keepLines/>
      <w:spacing w:before="360" w:after="40"/>
      <w:outlineLvl w:val="1"/>
    </w:pPr>
    <w:rPr>
      <w:rFonts w:eastAsia="MS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6323"/>
    <w:pPr>
      <w:keepNext/>
      <w:keepLines/>
      <w:spacing w:before="160" w:after="0"/>
      <w:outlineLvl w:val="2"/>
    </w:pPr>
    <w:rPr>
      <w:rFonts w:eastAsia="MS Gothic"/>
      <w:b/>
      <w:bCs/>
      <w:color w:val="2B747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323"/>
    <w:pPr>
      <w:keepNext/>
      <w:keepLines/>
      <w:spacing w:before="40" w:after="0"/>
      <w:outlineLvl w:val="3"/>
    </w:pPr>
    <w:rPr>
      <w:rFonts w:eastAsia="MS Gothic"/>
      <w:i/>
      <w:iCs/>
      <w:color w:val="2B747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323"/>
    <w:pPr>
      <w:keepNext/>
      <w:keepLines/>
      <w:spacing w:before="40" w:after="0"/>
      <w:outlineLvl w:val="4"/>
    </w:pPr>
    <w:rPr>
      <w:rFonts w:eastAsia="MS Gothic"/>
      <w:color w:val="2B747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6323"/>
    <w:pPr>
      <w:keepNext/>
      <w:keepLines/>
      <w:spacing w:before="40" w:after="0"/>
      <w:outlineLvl w:val="5"/>
    </w:pPr>
    <w:rPr>
      <w:rFonts w:eastAsia="MS Gothic"/>
      <w:color w:val="2B73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323"/>
    <w:rPr>
      <w:rFonts w:ascii="Verdana" w:eastAsia="MS Gothic" w:hAnsi="Verdana" w:cs="Times New Roman"/>
      <w:color w:val="2B7471"/>
      <w:sz w:val="3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6323"/>
    <w:rPr>
      <w:rFonts w:ascii="Verdana" w:eastAsia="MS Gothic" w:hAnsi="Verdana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6323"/>
    <w:rPr>
      <w:rFonts w:ascii="Verdana" w:eastAsia="MS Gothic" w:hAnsi="Verdana" w:cs="Times New Roman"/>
      <w:b/>
      <w:bCs/>
      <w:color w:val="2B7471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6323"/>
    <w:rPr>
      <w:rFonts w:ascii="Verdana" w:eastAsia="MS Gothic" w:hAnsi="Verdana" w:cs="Times New Roman"/>
      <w:i/>
      <w:iCs/>
      <w:color w:val="2B7471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6323"/>
    <w:rPr>
      <w:rFonts w:ascii="Verdana" w:eastAsia="MS Gothic" w:hAnsi="Verdana" w:cs="Times New Roman"/>
      <w:color w:val="2B747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6323"/>
    <w:rPr>
      <w:rFonts w:ascii="Verdana" w:eastAsia="MS Gothic" w:hAnsi="Verdana" w:cs="Times New Roman"/>
      <w:color w:val="2B7370"/>
    </w:rPr>
  </w:style>
  <w:style w:type="table" w:styleId="TableGrid">
    <w:name w:val="Table Grid"/>
    <w:basedOn w:val="TableNormal"/>
    <w:uiPriority w:val="99"/>
    <w:rsid w:val="00D5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uiPriority w:val="99"/>
    <w:rsid w:val="00D56323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rsid w:val="00D56323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323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99"/>
    <w:rsid w:val="00D56323"/>
    <w:pPr>
      <w:spacing w:before="980" w:after="180" w:line="240" w:lineRule="auto"/>
      <w:ind w:left="504" w:right="504"/>
      <w:contextualSpacing/>
    </w:pPr>
    <w:rPr>
      <w:rFonts w:eastAsia="MS Gothic"/>
      <w:color w:val="FFFFFF"/>
      <w:sz w:val="36"/>
      <w:szCs w:val="20"/>
    </w:rPr>
  </w:style>
  <w:style w:type="paragraph" w:styleId="BlockText">
    <w:name w:val="Block Text"/>
    <w:basedOn w:val="Normal"/>
    <w:uiPriority w:val="99"/>
    <w:rsid w:val="00D56323"/>
    <w:pPr>
      <w:spacing w:line="252" w:lineRule="auto"/>
      <w:ind w:left="504" w:right="504"/>
    </w:pPr>
    <w:rPr>
      <w:color w:val="FFFFFF"/>
      <w:sz w:val="20"/>
    </w:rPr>
  </w:style>
  <w:style w:type="character" w:styleId="PlaceholderText">
    <w:name w:val="Placeholder Text"/>
    <w:basedOn w:val="DefaultParagraphFont"/>
    <w:uiPriority w:val="99"/>
    <w:semiHidden/>
    <w:rsid w:val="00D56323"/>
    <w:rPr>
      <w:rFonts w:cs="Times New Roman"/>
      <w:color w:val="808080"/>
    </w:rPr>
  </w:style>
  <w:style w:type="paragraph" w:customStyle="1" w:styleId="Recipient">
    <w:name w:val="Recipient"/>
    <w:basedOn w:val="Normal"/>
    <w:uiPriority w:val="99"/>
    <w:rsid w:val="00D56323"/>
    <w:pPr>
      <w:spacing w:before="1440" w:after="0" w:line="288" w:lineRule="auto"/>
      <w:contextualSpacing/>
    </w:pPr>
    <w:rPr>
      <w:color w:val="595959"/>
    </w:rPr>
  </w:style>
  <w:style w:type="paragraph" w:customStyle="1" w:styleId="ReturnAddress">
    <w:name w:val="Return Address"/>
    <w:basedOn w:val="Normal"/>
    <w:uiPriority w:val="99"/>
    <w:rsid w:val="00D56323"/>
    <w:pPr>
      <w:spacing w:after="0" w:line="288" w:lineRule="auto"/>
    </w:pPr>
    <w:rPr>
      <w:color w:val="595959"/>
    </w:rPr>
  </w:style>
  <w:style w:type="paragraph" w:styleId="Title">
    <w:name w:val="Title"/>
    <w:basedOn w:val="Normal"/>
    <w:link w:val="TitleChar"/>
    <w:uiPriority w:val="99"/>
    <w:qFormat/>
    <w:rsid w:val="00D56323"/>
    <w:pPr>
      <w:spacing w:after="60" w:line="228" w:lineRule="auto"/>
    </w:pPr>
    <w:rPr>
      <w:rFonts w:eastAsia="MS Gothic"/>
      <w:b/>
      <w:bCs/>
      <w:color w:val="595959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D56323"/>
    <w:rPr>
      <w:rFonts w:ascii="Verdana" w:eastAsia="MS Gothic" w:hAnsi="Verdana" w:cs="Times New Roman"/>
      <w:b/>
      <w:bCs/>
      <w:color w:val="595959"/>
      <w:kern w:val="28"/>
      <w:sz w:val="60"/>
    </w:rPr>
  </w:style>
  <w:style w:type="paragraph" w:styleId="Subtitle">
    <w:name w:val="Subtitle"/>
    <w:basedOn w:val="Normal"/>
    <w:link w:val="SubtitleChar"/>
    <w:uiPriority w:val="99"/>
    <w:qFormat/>
    <w:rsid w:val="00D56323"/>
    <w:pPr>
      <w:numPr>
        <w:ilvl w:val="1"/>
      </w:numPr>
      <w:spacing w:after="0"/>
      <w:contextualSpacing/>
    </w:pPr>
    <w:rPr>
      <w:color w:val="2B747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6323"/>
    <w:rPr>
      <w:rFonts w:cs="Times New Roman"/>
      <w:color w:val="2B7471"/>
    </w:rPr>
  </w:style>
  <w:style w:type="paragraph" w:styleId="Quote">
    <w:name w:val="Quote"/>
    <w:basedOn w:val="Normal"/>
    <w:link w:val="QuoteChar"/>
    <w:uiPriority w:val="99"/>
    <w:qFormat/>
    <w:rsid w:val="00D56323"/>
    <w:pPr>
      <w:spacing w:before="480" w:after="480"/>
      <w:ind w:left="504" w:right="504"/>
      <w:contextualSpacing/>
    </w:pPr>
    <w:rPr>
      <w:rFonts w:eastAsia="MS Gothic"/>
      <w:color w:val="FFFFFF"/>
      <w:sz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D56323"/>
    <w:rPr>
      <w:rFonts w:ascii="Verdana" w:eastAsia="MS Gothic" w:hAnsi="Verdana" w:cs="Times New Roman"/>
      <w:color w:val="FFFFFF"/>
      <w:sz w:val="22"/>
    </w:rPr>
  </w:style>
  <w:style w:type="paragraph" w:styleId="ListBullet">
    <w:name w:val="List Bullet"/>
    <w:basedOn w:val="Normal"/>
    <w:uiPriority w:val="99"/>
    <w:rsid w:val="00D56323"/>
    <w:pPr>
      <w:tabs>
        <w:tab w:val="left" w:pos="360"/>
      </w:tabs>
      <w:spacing w:after="120"/>
      <w:ind w:left="360" w:hanging="360"/>
    </w:pPr>
    <w:rPr>
      <w:color w:val="323232"/>
    </w:rPr>
  </w:style>
  <w:style w:type="paragraph" w:customStyle="1" w:styleId="ContactInfo">
    <w:name w:val="Contact Info"/>
    <w:basedOn w:val="Normal"/>
    <w:uiPriority w:val="99"/>
    <w:rsid w:val="00D56323"/>
    <w:pPr>
      <w:spacing w:after="0"/>
    </w:pPr>
  </w:style>
  <w:style w:type="paragraph" w:customStyle="1" w:styleId="Website">
    <w:name w:val="Website"/>
    <w:basedOn w:val="Normal"/>
    <w:next w:val="Normal"/>
    <w:uiPriority w:val="99"/>
    <w:rsid w:val="00D56323"/>
    <w:pPr>
      <w:spacing w:before="120"/>
    </w:pPr>
    <w:rPr>
      <w:color w:val="2B7471"/>
    </w:rPr>
  </w:style>
  <w:style w:type="paragraph" w:styleId="ListNumber">
    <w:name w:val="List Number"/>
    <w:basedOn w:val="Normal"/>
    <w:uiPriority w:val="99"/>
    <w:rsid w:val="00D56323"/>
    <w:pPr>
      <w:tabs>
        <w:tab w:val="left" w:pos="360"/>
      </w:tabs>
      <w:spacing w:after="120"/>
      <w:ind w:left="360" w:hanging="360"/>
    </w:pPr>
  </w:style>
  <w:style w:type="character" w:styleId="IntenseEmphasis">
    <w:name w:val="Intense Emphasis"/>
    <w:basedOn w:val="DefaultParagraphFont"/>
    <w:uiPriority w:val="99"/>
    <w:qFormat/>
    <w:rsid w:val="00D56323"/>
    <w:rPr>
      <w:rFonts w:cs="Times New Roman"/>
      <w:i/>
      <w:iCs/>
      <w:color w:val="2B747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6323"/>
    <w:pPr>
      <w:spacing w:before="360" w:after="360"/>
      <w:contextualSpacing/>
    </w:pPr>
    <w:rPr>
      <w:i/>
      <w:iCs/>
      <w:color w:val="2B747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D56323"/>
    <w:rPr>
      <w:rFonts w:cs="Times New Roman"/>
      <w:i/>
      <w:iCs/>
      <w:color w:val="2B7471"/>
    </w:rPr>
  </w:style>
  <w:style w:type="character" w:styleId="IntenseReference">
    <w:name w:val="Intense Reference"/>
    <w:basedOn w:val="DefaultParagraphFont"/>
    <w:uiPriority w:val="99"/>
    <w:qFormat/>
    <w:rsid w:val="00D56323"/>
    <w:rPr>
      <w:rFonts w:cs="Times New Roman"/>
      <w:b/>
      <w:bCs/>
      <w:smallCaps/>
      <w:color w:val="2B7471"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6323"/>
    <w:pPr>
      <w:spacing w:before="240" w:after="0" w:line="276" w:lineRule="auto"/>
      <w:outlineLvl w:val="9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6A3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3E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3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3EB4"/>
    <w:rPr>
      <w:rFonts w:cs="Times New Roman"/>
    </w:rPr>
  </w:style>
  <w:style w:type="character" w:styleId="Hyperlink">
    <w:name w:val="Hyperlink"/>
    <w:basedOn w:val="DefaultParagraphFont"/>
    <w:uiPriority w:val="99"/>
    <w:rsid w:val="006A3EB4"/>
    <w:rPr>
      <w:rFonts w:cs="Times New Roman"/>
      <w:color w:val="74CBC8"/>
      <w:u w:val="single"/>
    </w:rPr>
  </w:style>
  <w:style w:type="paragraph" w:styleId="ListParagraph">
    <w:name w:val="List Paragraph"/>
    <w:basedOn w:val="Normal"/>
    <w:uiPriority w:val="99"/>
    <w:qFormat/>
    <w:rsid w:val="00B4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yldecoastradio.org" TargetMode="External"/><Relationship Id="rId1" Type="http://schemas.openxmlformats.org/officeDocument/2006/relationships/hyperlink" Target="mailto:studio@fyldecoastradi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>Blackpool &amp; the Fylde College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Don</dc:creator>
  <cp:keywords/>
  <dc:description/>
  <cp:lastModifiedBy>Don keady</cp:lastModifiedBy>
  <cp:revision>2</cp:revision>
  <cp:lastPrinted>2018-06-08T13:30:00Z</cp:lastPrinted>
  <dcterms:created xsi:type="dcterms:W3CDTF">2018-07-09T08:43:00Z</dcterms:created>
  <dcterms:modified xsi:type="dcterms:W3CDTF">2018-07-09T08:43:00Z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